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C" w:rsidRDefault="001D607C" w:rsidP="001D607C">
      <w:pPr>
        <w:pStyle w:val="Style1"/>
        <w:widowControl/>
        <w:tabs>
          <w:tab w:val="left" w:pos="6804"/>
        </w:tabs>
        <w:ind w:firstLine="0"/>
        <w:rPr>
          <w:rStyle w:val="FontStyle19"/>
          <w:b w:val="0"/>
          <w:bCs w:val="0"/>
          <w:sz w:val="16"/>
          <w:szCs w:val="16"/>
        </w:rPr>
      </w:pPr>
      <w:r>
        <w:rPr>
          <w:rStyle w:val="FontStyle19"/>
          <w:sz w:val="16"/>
          <w:szCs w:val="16"/>
        </w:rPr>
        <w:tab/>
      </w:r>
      <w:r w:rsidRPr="00C87E24">
        <w:rPr>
          <w:rStyle w:val="FontStyle19"/>
          <w:sz w:val="16"/>
          <w:szCs w:val="16"/>
        </w:rPr>
        <w:t>Медицинская документация</w:t>
      </w:r>
    </w:p>
    <w:p w:rsidR="001D607C" w:rsidRDefault="001D607C" w:rsidP="001D607C">
      <w:pPr>
        <w:pStyle w:val="Style1"/>
        <w:widowControl/>
        <w:tabs>
          <w:tab w:val="left" w:pos="6804"/>
          <w:tab w:val="left" w:pos="8789"/>
        </w:tabs>
        <w:ind w:firstLine="0"/>
        <w:rPr>
          <w:rStyle w:val="FontStyle18"/>
        </w:rPr>
      </w:pPr>
      <w:r>
        <w:rPr>
          <w:rStyle w:val="FontStyle19"/>
          <w:sz w:val="16"/>
          <w:szCs w:val="16"/>
        </w:rPr>
        <w:tab/>
      </w:r>
      <w:r w:rsidRPr="00C87E24">
        <w:rPr>
          <w:rStyle w:val="FontStyle19"/>
          <w:sz w:val="16"/>
          <w:szCs w:val="16"/>
        </w:rPr>
        <w:t>форма № 057/у-04</w:t>
      </w:r>
      <w:r w:rsidRPr="00C87E24">
        <w:rPr>
          <w:rStyle w:val="FontStyle19"/>
          <w:sz w:val="16"/>
          <w:szCs w:val="16"/>
          <w:u w:val="single"/>
        </w:rPr>
        <w:tab/>
      </w:r>
    </w:p>
    <w:p w:rsidR="001D607C" w:rsidRPr="00C87E24" w:rsidRDefault="001D607C" w:rsidP="001D607C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sz w:val="20"/>
          <w:szCs w:val="20"/>
          <w:u w:val="single"/>
        </w:rPr>
        <w:tab/>
      </w:r>
    </w:p>
    <w:p w:rsidR="001D607C" w:rsidRPr="0092799A" w:rsidRDefault="001D607C" w:rsidP="001D607C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ab/>
        <w:t>(наименование медицинской организации)</w:t>
      </w:r>
    </w:p>
    <w:p w:rsidR="001D607C" w:rsidRPr="0092799A" w:rsidRDefault="001D607C" w:rsidP="001D607C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  <w:u w:val="single"/>
        </w:rPr>
      </w:pPr>
      <w:r>
        <w:rPr>
          <w:rStyle w:val="FontStyle19"/>
        </w:rPr>
        <w:tab/>
      </w:r>
      <w:r>
        <w:rPr>
          <w:rStyle w:val="FontStyle19"/>
        </w:rPr>
        <w:tab/>
        <w:t xml:space="preserve"> </w:t>
      </w:r>
      <w:r w:rsidRPr="00D863CB">
        <w:rPr>
          <w:rStyle w:val="FontStyle19"/>
        </w:rPr>
        <w:t>№ для записи на прием</w:t>
      </w:r>
    </w:p>
    <w:p w:rsidR="001D607C" w:rsidRPr="00D863CB" w:rsidRDefault="001D607C" w:rsidP="001D607C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  <w:r w:rsidRPr="0092799A">
        <w:rPr>
          <w:rStyle w:val="FontStyle19"/>
          <w:u w:val="single"/>
        </w:rPr>
        <w:tab/>
      </w:r>
      <w:r w:rsidRPr="00D863CB">
        <w:rPr>
          <w:rStyle w:val="FontStyle19"/>
        </w:rPr>
        <w:tab/>
      </w:r>
      <w:r w:rsidRPr="00D863CB">
        <w:rPr>
          <w:rStyle w:val="FontStyle17"/>
          <w:sz w:val="36"/>
          <w:szCs w:val="36"/>
        </w:rPr>
        <w:t>1234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567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891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2345</w:t>
      </w:r>
    </w:p>
    <w:p w:rsidR="001D607C" w:rsidRDefault="001D607C" w:rsidP="001D607C">
      <w:pPr>
        <w:pStyle w:val="Style8"/>
        <w:widowControl/>
        <w:tabs>
          <w:tab w:val="left" w:pos="2410"/>
        </w:tabs>
        <w:spacing w:before="5"/>
        <w:ind w:right="-2"/>
        <w:rPr>
          <w:rStyle w:val="FontStyle19"/>
        </w:rPr>
      </w:pPr>
      <w:r>
        <w:rPr>
          <w:rStyle w:val="FontStyle19"/>
        </w:rPr>
        <w:tab/>
        <w:t>(адрес)</w:t>
      </w:r>
    </w:p>
    <w:p w:rsidR="001D607C" w:rsidRPr="00D863CB" w:rsidRDefault="001D607C" w:rsidP="001D607C">
      <w:pPr>
        <w:pStyle w:val="Style4"/>
        <w:widowControl/>
        <w:tabs>
          <w:tab w:val="left" w:pos="6804"/>
          <w:tab w:val="left" w:pos="9498"/>
        </w:tabs>
        <w:spacing w:before="230"/>
        <w:rPr>
          <w:rStyle w:val="FontStyle20"/>
          <w:sz w:val="36"/>
          <w:szCs w:val="36"/>
        </w:rPr>
      </w:pP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50436" wp14:editId="40FF59FE">
                <wp:simplePos x="0" y="0"/>
                <wp:positionH relativeFrom="column">
                  <wp:posOffset>839470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66.1pt;margin-top:11.8pt;width:1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C3EF7" wp14:editId="7F784D76">
                <wp:simplePos x="0" y="0"/>
                <wp:positionH relativeFrom="column">
                  <wp:posOffset>3125470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46.1pt;margin-top:11.8pt;width:1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0AFDD" wp14:editId="5DA77ED6">
                <wp:simplePos x="0" y="0"/>
                <wp:positionH relativeFrom="column">
                  <wp:posOffset>2934970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231.1pt;margin-top:11.8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OW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9B181" wp14:editId="57DB92EE">
                <wp:simplePos x="0" y="0"/>
                <wp:positionH relativeFrom="column">
                  <wp:posOffset>2553970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01.1pt;margin-top:11.8pt;width:1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0920C" wp14:editId="340FAB2E">
                <wp:simplePos x="0" y="0"/>
                <wp:positionH relativeFrom="column">
                  <wp:posOffset>2744470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16.1pt;margin-top:11.8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6CEDD" wp14:editId="63DAD53E">
                <wp:simplePos x="0" y="0"/>
                <wp:positionH relativeFrom="column">
                  <wp:posOffset>2363470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186.1pt;margin-top:11.8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J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38702" wp14:editId="1CCF4F9D">
                <wp:simplePos x="0" y="0"/>
                <wp:positionH relativeFrom="column">
                  <wp:posOffset>2172970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71.1pt;margin-top:11.8pt;width:1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E057D" wp14:editId="789562E0">
                <wp:simplePos x="0" y="0"/>
                <wp:positionH relativeFrom="column">
                  <wp:posOffset>1982470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56.1pt;margin-top:11.8pt;width:1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6q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h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F1CBF" wp14:editId="76FE781E">
                <wp:simplePos x="0" y="0"/>
                <wp:positionH relativeFrom="column">
                  <wp:posOffset>1601470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26.1pt;margin-top:11.8pt;width:1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yD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4wE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30199" wp14:editId="5A71173B">
                <wp:simplePos x="0" y="0"/>
                <wp:positionH relativeFrom="column">
                  <wp:posOffset>1791970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41.1pt;margin-top:11.8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It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x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2BAB" wp14:editId="58B914EA">
                <wp:simplePos x="0" y="0"/>
                <wp:positionH relativeFrom="column">
                  <wp:posOffset>1410970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11.1pt;margin-top:11.8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nR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i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42E06" wp14:editId="51466DED">
                <wp:simplePos x="0" y="0"/>
                <wp:positionH relativeFrom="column">
                  <wp:posOffset>1029970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81.1pt;margin-top:11.8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d/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w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3FD75" wp14:editId="4C4F3B9C">
                <wp:simplePos x="0" y="0"/>
                <wp:positionH relativeFrom="column">
                  <wp:posOffset>1220470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96.1pt;margin-top:11.8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VW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" fillcolor="white [3201]" strokecolor="black [3200]" strokeweight=".5pt"/>
            </w:pict>
          </mc:Fallback>
        </mc:AlternateContent>
      </w:r>
      <w:r>
        <w:rPr>
          <w:rStyle w:val="FontStyle20"/>
        </w:rPr>
        <w:t xml:space="preserve">Код ОГРН </w:t>
      </w:r>
      <w:r>
        <w:rPr>
          <w:rStyle w:val="FontStyle20"/>
        </w:rPr>
        <w:tab/>
      </w:r>
    </w:p>
    <w:p w:rsidR="001D607C" w:rsidRDefault="001D607C" w:rsidP="001D607C">
      <w:pPr>
        <w:pStyle w:val="Style5"/>
        <w:widowControl/>
        <w:spacing w:line="240" w:lineRule="exact"/>
        <w:ind w:left="216"/>
        <w:jc w:val="center"/>
        <w:rPr>
          <w:sz w:val="20"/>
          <w:szCs w:val="20"/>
        </w:rPr>
      </w:pPr>
    </w:p>
    <w:p w:rsidR="001D607C" w:rsidRDefault="001D607C" w:rsidP="001D607C">
      <w:pPr>
        <w:pStyle w:val="Style5"/>
        <w:widowControl/>
        <w:tabs>
          <w:tab w:val="left" w:leader="underscore" w:pos="3077"/>
        </w:tabs>
        <w:spacing w:before="62"/>
        <w:ind w:left="216"/>
        <w:jc w:val="center"/>
        <w:rPr>
          <w:rStyle w:val="FontStyle18"/>
        </w:rPr>
      </w:pPr>
      <w:r>
        <w:rPr>
          <w:rStyle w:val="FontStyle18"/>
        </w:rPr>
        <w:t>НАПРАВЛЕНИЕ №</w:t>
      </w:r>
      <w:r>
        <w:rPr>
          <w:rStyle w:val="FontStyle18"/>
        </w:rPr>
        <w:tab/>
      </w:r>
    </w:p>
    <w:p w:rsidR="001D607C" w:rsidRDefault="001D607C" w:rsidP="001D607C">
      <w:pPr>
        <w:pStyle w:val="Style6"/>
        <w:widowControl/>
        <w:spacing w:before="24"/>
        <w:jc w:val="center"/>
        <w:rPr>
          <w:rStyle w:val="FontStyle18"/>
        </w:rPr>
      </w:pPr>
      <w:r>
        <w:rPr>
          <w:rStyle w:val="FontStyle18"/>
        </w:rPr>
        <w:t>на госпитализацию, восстановительное лечение, обследование, консультацию</w:t>
      </w:r>
    </w:p>
    <w:p w:rsidR="001D607C" w:rsidRDefault="001D607C" w:rsidP="001D607C">
      <w:pPr>
        <w:pStyle w:val="Style7"/>
        <w:widowControl/>
        <w:spacing w:before="14"/>
        <w:ind w:left="202"/>
        <w:jc w:val="center"/>
        <w:rPr>
          <w:rStyle w:val="FontStyle19"/>
        </w:rPr>
      </w:pPr>
      <w:r>
        <w:rPr>
          <w:rStyle w:val="FontStyle19"/>
        </w:rPr>
        <w:t>(нужное подчеркнуть)</w:t>
      </w:r>
    </w:p>
    <w:p w:rsidR="001D607C" w:rsidRDefault="001D607C" w:rsidP="001D607C">
      <w:pPr>
        <w:pStyle w:val="Style7"/>
        <w:widowControl/>
        <w:spacing w:before="14"/>
        <w:ind w:left="202"/>
        <w:jc w:val="center"/>
        <w:rPr>
          <w:rStyle w:val="FontStyle19"/>
        </w:rPr>
      </w:pPr>
    </w:p>
    <w:p w:rsidR="001D607C" w:rsidRPr="008E7D82" w:rsidRDefault="001D607C" w:rsidP="001D607C">
      <w:pPr>
        <w:pStyle w:val="Style8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8E7D8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8"/>
        <w:widowControl/>
        <w:spacing w:before="58"/>
        <w:ind w:left="2659"/>
        <w:jc w:val="both"/>
        <w:rPr>
          <w:rStyle w:val="FontStyle19"/>
        </w:rPr>
      </w:pPr>
      <w:r>
        <w:rPr>
          <w:rStyle w:val="FontStyle19"/>
        </w:rPr>
        <w:t>(наименование медицинской организации, куда направлен пациент)</w:t>
      </w:r>
    </w:p>
    <w:p w:rsidR="001D607C" w:rsidRDefault="001D607C" w:rsidP="001D607C">
      <w:pPr>
        <w:pStyle w:val="Style9"/>
        <w:widowControl/>
        <w:spacing w:line="240" w:lineRule="exact"/>
        <w:ind w:right="7373"/>
        <w:rPr>
          <w:sz w:val="20"/>
          <w:szCs w:val="20"/>
        </w:rPr>
      </w:pPr>
    </w:p>
    <w:p w:rsidR="001D607C" w:rsidRDefault="001D607C" w:rsidP="001D607C">
      <w:pPr>
        <w:pStyle w:val="Style9"/>
        <w:widowControl/>
        <w:spacing w:before="58" w:line="278" w:lineRule="exact"/>
        <w:ind w:right="7373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CEB6A3" wp14:editId="3A418A85">
                <wp:simplePos x="0" y="0"/>
                <wp:positionH relativeFrom="column">
                  <wp:posOffset>1450008</wp:posOffset>
                </wp:positionH>
                <wp:positionV relativeFrom="paragraph">
                  <wp:posOffset>156845</wp:posOffset>
                </wp:positionV>
                <wp:extent cx="4571431" cy="152400"/>
                <wp:effectExtent l="0" t="0" r="19685" b="1905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431" cy="152400"/>
                          <a:chOff x="0" y="0"/>
                          <a:chExt cx="4571431" cy="152400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1903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712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094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477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28600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661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852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3043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425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234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616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998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807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4189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380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75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8424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566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948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757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139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330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521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" o:spid="_x0000_s1026" style="position:absolute;margin-left:114.15pt;margin-top:12.35pt;width:359.95pt;height:12pt;z-index:251684864" coordsize="4571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">
                <v:rect id="Прямоугольник 15" o:spid="_x0000_s1027" style="position:absolute;left:1903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CnMIA&#10;AADbAAAADwAAAGRycy9kb3ducmV2LnhtbERPTYvCMBC9L/gfwgje1lRxi1SjiFQR2cuqF29DM7bF&#10;ZlKbVKu/frOw4G0e73Pmy85U4k6NKy0rGA0jEMSZ1SXnCk7HzecUhPPIGivLpOBJDpaL3sccE20f&#10;/EP3g89FCGGXoILC+zqR0mUFGXRDWxMH7mIbgz7AJpe6wUcIN5UcR1EsDZYcGgqsaV1Qdj20RsG4&#10;3afVzrT7+Ht6btNXGk+255tSg363moHw1Pm3+N+902H+F/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sKcwgAAANsAAAAPAAAAAAAAAAAAAAAAAJgCAABkcnMvZG93&#10;bnJldi54bWxQSwUGAAAAAAQABAD1AAAAhwMAAAAA&#10;" fillcolor="white [3201]" strokecolor="black [3200]" strokeweight=".5pt"/>
                <v:rect id="Прямоугольник 16" o:spid="_x0000_s1028" style="position:absolute;left:1712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  <v:rect id="Прямоугольник 17" o:spid="_x0000_s1029" style="position:absolute;left:2094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<v:rect id="Прямоугольник 18" o:spid="_x0000_s1030" style="position:absolute;left:2477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fillcolor="white [3201]" strokecolor="black [3200]" strokeweight=".5pt"/>
                <v:rect id="Прямоугольник 19" o:spid="_x0000_s1031" style="position:absolute;left:2286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fillcolor="white [3201]" strokecolor="black [3200]" strokeweight=".5pt"/>
                <v:rect id="Прямоугольник 20" o:spid="_x0000_s1032" style="position:absolute;left:2661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uc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1ss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q7nBAAAA2wAAAA8AAAAAAAAAAAAAAAAAmAIAAGRycy9kb3du&#10;cmV2LnhtbFBLBQYAAAAABAAEAPUAAACGAwAAAAA=&#10;" fillcolor="white [3201]" strokecolor="black [3200]" strokeweight=".5pt"/>
                <v:rect id="Прямоугольник 21" o:spid="_x0000_s1033" style="position:absolute;left:2852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OIsMA&#10;AADbAAAADwAAAGRycy9kb3ducmV2LnhtbESPT4vCMBTE7wt+h/AEb2uqSJFqFJHuIrIX/1y8PZpn&#10;W2xeapNq9dNvBMHjMPObYebLzlTiRo0rLSsYDSMQxJnVJecKjoef7ykI55E1VpZJwYMcLBe9rzkm&#10;2t55R7e9z0UoYZeggsL7OpHSZQUZdENbEwfvbBuDPsgml7rBeyg3lRxHUSwNlhwWCqxpXVB22bdG&#10;wbjdptXGtNv4b3pq02caT35PV6UG/W41A+Gp85/wm97owI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OIsMAAADbAAAADwAAAAAAAAAAAAAAAACYAgAAZHJzL2Rv&#10;d25yZXYueG1sUEsFBgAAAAAEAAQA9QAAAIgDAAAAAA==&#10;" fillcolor="white [3201]" strokecolor="black [3200]" strokeweight=".5pt"/>
                <v:rect id="Прямоугольник 22" o:spid="_x0000_s1034" style="position:absolute;left:3043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QVcMA&#10;AADbAAAADwAAAGRycy9kb3ducmV2LnhtbESPQYvCMBSE74L/IbyFvWm6ZSnSNYpIFREvq3vx9mie&#10;bbF5qU2q1V9vFgSPw8w3w0znvanFlVpXWVbwNY5AEOdWV1wo+DusRhMQziNrrC2Tgjs5mM+Ggymm&#10;2t74l657X4hQwi5FBaX3TSqly0sy6Ma2IQ7eybYGfZBtIXWLt1BuahlHUSINVhwWSmxoWVJ+3ndG&#10;Qdxts3pjum2ymxy77JEl3+vjRanPj37xA8JT79/hF73RgYv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QVcMAAADbAAAADwAAAAAAAAAAAAAAAACYAgAAZHJzL2Rv&#10;d25yZXYueG1sUEsFBgAAAAAEAAQA9QAAAIgDAAAAAA==&#10;" fillcolor="white [3201]" strokecolor="black [3200]" strokeweight=".5pt"/>
                <v:rect id="Прямоугольник 23" o:spid="_x0000_s1035" style="position:absolute;left:3425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1zsMA&#10;AADbAAAADwAAAGRycy9kb3ducmV2LnhtbESPQYvCMBSE7wv+h/AEb2uqLkWqUUSqiOxl1Yu3R/Ns&#10;i81LbVKt/vrNwoLHYeabYebLzlTiTo0rLSsYDSMQxJnVJecKTsfN5xSE88gaK8uk4EkOlovexxwT&#10;bR/8Q/eDz0UoYZeggsL7OpHSZQUZdENbEwfvYhuDPsgml7rBRyg3lRxHUSwNlhwWCqxpXVB2PbRG&#10;wbjdp9XOtPv4e3pu01caf23PN6UG/W41A+Gp8+/wP73TgZv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1zsMAAADbAAAADwAAAAAAAAAAAAAAAACYAgAAZHJzL2Rv&#10;d25yZXYueG1sUEsFBgAAAAAEAAQA9QAAAIgDAAAAAA==&#10;" fillcolor="white [3201]" strokecolor="black [3200]" strokeweight=".5pt"/>
                <v:rect id="Прямоугольник 24" o:spid="_x0000_s1036" style="position:absolute;left:3234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tusMA&#10;AADbAAAADwAAAGRycy9kb3ducmV2LnhtbESPQYvCMBSE7wv+h/AEb2uqSJFqFJEqInvR3Yu3R/Ns&#10;i81LbVKt/vqNIHgcZr4ZZr7sTCVu1LjSsoLRMAJBnFldcq7g73fzPQXhPLLGyjIpeJCD5aL3NcdE&#10;2zsf6Hb0uQgl7BJUUHhfJ1K6rCCDbmhr4uCdbWPQB9nkUjd4D+WmkuMoiqXBksNCgTWtC8oux9Yo&#10;GLf7tNqZdh//TE9t+kzjyfZ0VWrQ71YzEJ46/wm/6Z0O3A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tusMAAADbAAAADwAAAAAAAAAAAAAAAACYAgAAZHJzL2Rv&#10;d25yZXYueG1sUEsFBgAAAAAEAAQA9QAAAIgDAAAAAA==&#10;" fillcolor="white [3201]" strokecolor="black [3200]" strokeweight=".5pt"/>
                <v:rect id="Прямоугольник 25" o:spid="_x0000_s1037" style="position:absolute;left:3616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IcMA&#10;AADbAAAADwAAAGRycy9kb3ducmV2LnhtbESPQYvCMBSE7wv+h/AEb2uquEWqUUSqiOxl1Yu3R/Ns&#10;i81LbVKt/vrNwoLHYeabYebLzlTiTo0rLSsYDSMQxJnVJecKTsfN5xSE88gaK8uk4EkOlovexxwT&#10;bR/8Q/eDz0UoYZeggsL7OpHSZQUZdENbEwfvYhuDPsgml7rBRyg3lRxHUSwNlhwWCqxpXVB2PbRG&#10;wbjdp9XOtPv4e3pu01caT7bnm1KDfreagfDU+Xf4n97pwH3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IIcMAAADbAAAADwAAAAAAAAAAAAAAAACYAgAAZHJzL2Rv&#10;d25yZXYueG1sUEsFBgAAAAAEAAQA9QAAAIgDAAAAAA==&#10;" fillcolor="white [3201]" strokecolor="black [3200]" strokeweight=".5pt"/>
                <v:rect id="Прямоугольник 26" o:spid="_x0000_s1038" style="position:absolute;left:3998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WVsMA&#10;AADbAAAADwAAAGRycy9kb3ducmV2LnhtbESPQYvCMBSE78L+h/AWvGm6IkW6RhGpIuJF3Utvj+Zt&#10;W7Z56TapVn+9EQSPw8w3w8yXvanFhVpXWVbwNY5AEOdWV1wo+DlvRjMQziNrrC2Tghs5WC4+BnNM&#10;tL3ykS4nX4hQwi5BBaX3TSKly0sy6Ma2IQ7er20N+iDbQuoWr6Hc1HISRbE0WHFYKLGhdUn536kz&#10;CibdPq13ptvHh1nWpfc0nm6zf6WGn/3qG4Sn3r/DL3qnAxf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WVsMAAADbAAAADwAAAAAAAAAAAAAAAACYAgAAZHJzL2Rv&#10;d25yZXYueG1sUEsFBgAAAAAEAAQA9QAAAIgDAAAAAA==&#10;" fillcolor="white [3201]" strokecolor="black [3200]" strokeweight=".5pt"/>
                <v:rect id="Прямоугольник 27" o:spid="_x0000_s1039" style="position:absolute;left:3807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zcUA&#10;AADbAAAADwAAAGRycy9kb3ducmV2LnhtbESPT2vCQBTE74V+h+UVvNWNQVJJXUUkLUF6qe3F2yP7&#10;TILZtzG7+aOfvlso9DjM/GaY9XYyjRioc7VlBYt5BIK4sLrmUsH319vzCoTzyBoby6TgRg62m8eH&#10;NabajvxJw9GXIpSwS1FB5X2bSumKigy6uW2Jg3e2nUEfZFdK3eEYyk0j4yhKpMGaw0KFLe0rKi7H&#10;3iiI+0PW5KY/JB+rU5/ds2T5froqNXuadq8gPE3+P/xH5zpw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PNxQAAANsAAAAPAAAAAAAAAAAAAAAAAJgCAABkcnMv&#10;ZG93bnJldi54bWxQSwUGAAAAAAQABAD1AAAAigMAAAAA&#10;" fillcolor="white [3201]" strokecolor="black [3200]" strokeweight=".5pt"/>
                <v:rect id="Прямоугольник 28" o:spid="_x0000_s1040" style="position:absolute;left:4189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nv8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xso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p7/BAAAA2wAAAA8AAAAAAAAAAAAAAAAAmAIAAGRycy9kb3du&#10;cmV2LnhtbFBLBQYAAAAABAAEAPUAAACGAwAAAAA=&#10;" fillcolor="white [3201]" strokecolor="black [3200]" strokeweight=".5pt"/>
                <v:rect id="Прямоугольник 29" o:spid="_x0000_s1041" style="position:absolute;left:4380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fillcolor="white [3201]" strokecolor="black [3200]" strokeweight=".5pt"/>
                <v:rect id="Прямоугольник 49" o:spid="_x0000_s1042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nhMQA&#10;AADbAAAADwAAAGRycy9kb3ducmV2LnhtbESPQYvCMBSE78L+h/AW9qapIsWtRhGpIuJF14u3R/Ns&#10;i81LbVLt7q/fCILHYWa+YWaLzlTiTo0rLSsYDiIQxJnVJecKTj/r/gSE88gaK8uk4JccLOYfvRkm&#10;2j74QPejz0WAsEtQQeF9nUjpsoIMuoGtiYN3sY1BH2STS93gI8BNJUdRFEuDJYeFAmtaFZRdj61R&#10;MGp3abU17S7eT85t+pfG4835ptTXZ7ecgvDU+Xf41d5qBeNv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54TEAAAA2wAAAA8AAAAAAAAAAAAAAAAAmAIAAGRycy9k&#10;b3ducmV2LnhtbFBLBQYAAAAABAAEAPUAAACJAwAAAAA=&#10;" fillcolor="white [3201]" strokecolor="black [3200]" strokeweight=".5pt"/>
                <v:rect id="Прямоугольник 50" o:spid="_x0000_s1043" style="position:absolute;left:375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xMMA&#10;AADbAAAADwAAAGRycy9kb3ducmV2LnhtbERPz2vCMBS+C/sfwhvspulkK6UzyhjdEPFi3aW3R/Ns&#10;i8lL16Ta7a9fDoLHj+/3ajNZIy40+M6xgudFAoK4drrjRsH38XOegfABWaNxTAp+ycNm/TBbYa7d&#10;lQ90KUMjYgj7HBW0IfS5lL5uyaJfuJ44cic3WAwRDo3UA15juDVymSSptNhxbGixp4+W6nM5WgXL&#10;cVeYrR136T6rxuKvSF++qh+lnh6n9zcQgaZwF9/cW63gNa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YxMMAAADbAAAADwAAAAAAAAAAAAAAAACYAgAAZHJzL2Rv&#10;d25yZXYueG1sUEsFBgAAAAAEAAQA9QAAAIgDAAAAAA==&#10;" fillcolor="white [3201]" strokecolor="black [3200]" strokeweight=".5pt"/>
                <v:rect id="Прямоугольник 51" o:spid="_x0000_s1044" style="position:absolute;left:18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9X8YA&#10;AADbAAAADwAAAGRycy9kb3ducmV2LnhtbESPQWvCQBSE7wX/w/IEb3WTYIOkrlIkLSH0UvXi7ZF9&#10;TUKzb2N2o2l/fbdQ8DjMzDfMZjeZTlxpcK1lBfEyAkFcWd1yreB0fH1cg3AeWWNnmRR8k4Pddvaw&#10;wUzbG3/Q9eBrESDsMlTQeN9nUrqqIYNuaXvi4H3awaAPcqilHvAW4KaTSRSl0mDLYaHBnvYNVV+H&#10;0ShIxjLvCjOW6fv6POY/ebp6O1+UWsynl2cQniZ/D/+3C63gKY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9X8YAAADbAAAADwAAAAAAAAAAAAAAAACYAgAAZHJz&#10;L2Rvd25yZXYueG1sUEsFBgAAAAAEAAQA9QAAAIsDAAAAAA==&#10;" fillcolor="white [3201]" strokecolor="black [3200]" strokeweight=".5pt"/>
                <v:rect id="Прямоугольник 52" o:spid="_x0000_s1045" style="position:absolute;left:566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jKMQA&#10;AADbAAAADwAAAGRycy9kb3ducmV2LnhtbESPQWvCQBSE7wX/w/IEb3VjsEGiq4ikRcRL1Yu3R/aZ&#10;BLNvY3ajaX99Vyh4HGbmG2ax6k0t7tS6yrKCyTgCQZxbXXGh4HT8fJ+BcB5ZY22ZFPyQg9Vy8LbA&#10;VNsHf9P94AsRIOxSVFB636RSurwkg25sG+LgXWxr0AfZFlK3+AhwU8s4ihJpsOKwUGJDm5Ly66Ez&#10;CuJul9Vb0+2S/ezcZb9ZMv0635QaDfv1HISn3r/C/+2tVvARw/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4yjEAAAA2wAAAA8AAAAAAAAAAAAAAAAAmAIAAGRycy9k&#10;b3ducmV2LnhtbFBLBQYAAAAABAAEAPUAAACJAwAAAAA=&#10;" fillcolor="white [3201]" strokecolor="black [3200]" strokeweight=".5pt"/>
                <v:rect id="Прямоугольник 53" o:spid="_x0000_s1046" style="position:absolute;left:948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Gs8YA&#10;AADbAAAADwAAAGRycy9kb3ducmV2LnhtbESPQWvCQBSE74L/YXmF3nRTW4OkboKUtIj0YuzF2yP7&#10;moRm36bZjab+ercgeBxm5htmnY2mFSfqXWNZwdM8AkFcWt1wpeDr8D5bgXAeWWNrmRT8kYMsnU7W&#10;mGh75j2dCl+JAGGXoILa+y6R0pU1GXRz2xEH79v2Bn2QfSV1j+cAN61cRFEsDTYcFmrs6K2m8qcY&#10;jILFsMvbrRl28efqOOSXPH75OP4q9fgwbl5BeBr9PXxrb7WC5TP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FGs8YAAADbAAAADwAAAAAAAAAAAAAAAACYAgAAZHJz&#10;L2Rvd25yZXYueG1sUEsFBgAAAAAEAAQA9QAAAIsDAAAAAA==&#10;" fillcolor="white [3201]" strokecolor="black [3200]" strokeweight=".5pt"/>
                <v:rect id="Прямоугольник 54" o:spid="_x0000_s1047" style="position:absolute;left:757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ex8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U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3sfEAAAA2wAAAA8AAAAAAAAAAAAAAAAAmAIAAGRycy9k&#10;b3ducmV2LnhtbFBLBQYAAAAABAAEAPUAAACJAwAAAAA=&#10;" fillcolor="white [3201]" strokecolor="black [3200]" strokeweight=".5pt"/>
                <v:rect id="Прямоугольник 55" o:spid="_x0000_s1048" style="position:absolute;left:1139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XMYA&#10;AADbAAAADwAAAGRycy9kb3ducmV2LnhtbESPQWvCQBSE7wX/w/KE3urG0ARJXaVIWiT0UvXi7ZF9&#10;TUKzb9PsxqT+erdQ8DjMzDfMejuZVlyod41lBctFBIK4tLrhSsHp+Pa0AuE8ssbWMin4JQfbzexh&#10;jZm2I3/S5eArESDsMlRQe99lUrqyJoNuYTvi4H3Z3qAPsq+k7nEMcNPKOIpSabDhsFBjR7uayu/D&#10;YBTEQ5G3ezMU6cfqPOTXPH1+P/8o9TifXl9AeJr8Pfzf3ms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7XMYAAADbAAAADwAAAAAAAAAAAAAAAACYAgAAZHJz&#10;L2Rvd25yZXYueG1sUEsFBgAAAAAEAAQA9QAAAIsDAAAAAA==&#10;" fillcolor="white [3201]" strokecolor="black [3200]" strokeweight=".5pt"/>
                <v:rect id="Прямоугольник 56" o:spid="_x0000_s1049" style="position:absolute;left:1330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lK8QA&#10;AADbAAAADwAAAGRycy9kb3ducmV2LnhtbESPT4vCMBTE74LfITxhb5qurEWqUZaliogX/1y8PZpn&#10;W2xeuk2q3f30RhA8DjPzG2a+7EwlbtS40rKCz1EEgjizuuRcwem4Gk5BOI+ssbJMCv7IwXLR780x&#10;0fbOe7odfC4ChF2CCgrv60RKlxVk0I1sTRy8i20M+iCbXOoG7wFuKjmOolgaLDksFFjTT0HZ9dAa&#10;BeN2m1Yb027j3fTcpv9p/LU+/yr1Mei+ZyA8df4dfrU3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25SvEAAAA2wAAAA8AAAAAAAAAAAAAAAAAmAIAAGRycy9k&#10;b3ducmV2LnhtbFBLBQYAAAAABAAEAPUAAACJAwAAAAA=&#10;" fillcolor="white [3201]" strokecolor="black [3200]" strokeweight=".5pt"/>
                <v:rect id="Прямоугольник 57" o:spid="_x0000_s1050" style="position:absolute;left:1521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AsMYA&#10;AADbAAAADwAAAGRycy9kb3ducmV2LnhtbESPQWvCQBSE74L/YXmF3nRTaaOkboKUtIj0YuzF2yP7&#10;moRm36bZjab+ercgeBxm5htmnY2mFSfqXWNZwdM8AkFcWt1wpeDr8D5bgXAeWWNrmRT8kYMsnU7W&#10;mGh75j2dCl+JAGGXoILa+y6R0pU1GXRz2xEH79v2Bn2QfSV1j+cAN61cRFEsDTYcFmrs6K2m8qcY&#10;jILFsMvbrRl28efqOOSXPH7+OP4q9fgwbl5BeBr9PXxrb7WClyX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pAsMYAAADbAAAADwAAAAAAAAAAAAAAAACYAgAAZHJz&#10;L2Rvd25yZXYueG1sUEsFBgAAAAAEAAQA9QAAAIsDAAAAAA==&#10;" fillcolor="white [3201]" strokecolor="black [3200]" strokeweight=".5pt"/>
              </v:group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BDB17" wp14:editId="67C10C32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4.1pt;margin-top:12.6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t2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S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DhT+t2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DCA54" wp14:editId="6A47F57E">
                <wp:simplePos x="0" y="0"/>
                <wp:positionH relativeFrom="column">
                  <wp:posOffset>2020570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9.1pt;margin-top:12.6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1E213" wp14:editId="0E6AE40C">
                <wp:simplePos x="0" y="0"/>
                <wp:positionH relativeFrom="column">
                  <wp:posOffset>2401570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9.1pt;margin-top:12.6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B5E7A" wp14:editId="7024380C">
                <wp:simplePos x="0" y="0"/>
                <wp:positionH relativeFrom="column">
                  <wp:posOffset>2211070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74.1pt;margin-top:12.6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jiAIAACw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71A5F" wp14:editId="320B8BA6">
                <wp:simplePos x="0" y="0"/>
                <wp:positionH relativeFrom="column">
                  <wp:posOffset>2592070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4.1pt;margin-top:12.6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wN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930AC" wp14:editId="15CD40BB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4.1pt;margin-top:12.6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4k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Q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Bh544k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8FE5A" wp14:editId="6B82BA47">
                <wp:simplePos x="0" y="0"/>
                <wp:positionH relativeFrom="column">
                  <wp:posOffset>2782570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19.1pt;margin-top:12.6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K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" fillcolor="white [3201]" strokecolor="black [3200]" strokeweight="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1321A" wp14:editId="275BD01C">
                <wp:simplePos x="0" y="0"/>
                <wp:positionH relativeFrom="column">
                  <wp:posOffset>1639570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9.1pt;margin-top:12.6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92A6" wp14:editId="5645A0ED">
                <wp:simplePos x="0" y="0"/>
                <wp:positionH relativeFrom="column">
                  <wp:posOffset>1830070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4.1pt;margin-top:12.6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Vhw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B8DE5" wp14:editId="2FBF7650">
                <wp:simplePos x="0" y="0"/>
                <wp:positionH relativeFrom="column">
                  <wp:posOffset>1449070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4.1pt;margin-top:12.6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MRiA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" fillcolor="white [3201]" strokecolor="black [3200]" strokeweight=".5pt"/>
            </w:pict>
          </mc:Fallback>
        </mc:AlternateContent>
      </w:r>
      <w:r>
        <w:rPr>
          <w:rStyle w:val="FontStyle18"/>
        </w:rPr>
        <w:t>1.Номер страхового полиса ОМС</w:t>
      </w:r>
    </w:p>
    <w:p w:rsidR="001D607C" w:rsidRDefault="001D607C" w:rsidP="001D607C">
      <w:pPr>
        <w:pStyle w:val="Style10"/>
        <w:widowControl/>
        <w:spacing w:line="278" w:lineRule="exact"/>
        <w:ind w:right="1415"/>
        <w:jc w:val="right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8EC7B" wp14:editId="4264E13B">
                <wp:simplePos x="0" y="0"/>
                <wp:positionH relativeFrom="column">
                  <wp:posOffset>5449428</wp:posOffset>
                </wp:positionH>
                <wp:positionV relativeFrom="paragraph">
                  <wp:posOffset>20026</wp:posOffset>
                </wp:positionV>
                <wp:extent cx="572637" cy="152400"/>
                <wp:effectExtent l="0" t="0" r="18415" b="1905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7" cy="152400"/>
                          <a:chOff x="0" y="0"/>
                          <a:chExt cx="572637" cy="1524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91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2137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9" o:spid="_x0000_s1026" style="position:absolute;margin-left:429.1pt;margin-top:1.6pt;width:45.1pt;height:12pt;z-index:251659264" coordsize="57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">
                <v:rect id="Прямоугольник 2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/>
                <v:rect id="Прямоугольник 3" o:spid="_x0000_s1028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IZcMA&#10;AADaAAAADwAAAGRycy9kb3ducmV2LnhtbESPQYvCMBSE7wv+h/AEb2uqLkWqUUSqiOxl1Yu3R/Ns&#10;i81LbVKt/vrNwoLHYWa+YebLzlTiTo0rLSsYDSMQxJnVJecKTsfN5xSE88gaK8uk4EkOlovexxwT&#10;bR/8Q/eDz0WAsEtQQeF9nUjpsoIMuqGtiYN3sY1BH2STS93gI8BNJcdRFEuDJYeFAmtaF5RdD61R&#10;MG73abUz7T7+np7b9JXGX9vzTalBv1vNQHjq/Dv8395pBR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IZcMAAADaAAAADwAAAAAAAAAAAAAAAACYAgAAZHJzL2Rv&#10;d25yZXYueG1sUEsFBgAAAAAEAAQA9QAAAIgDAAAAAA==&#10;" fillcolor="white [3201]" strokecolor="black [3200]" strokeweight=".5pt"/>
                <v:rect id="Прямоугольник 4" o:spid="_x0000_s1029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QEcIA&#10;AADaAAAADwAAAGRycy9kb3ducmV2LnhtbESPQYvCMBSE7wv+h/AEb2uqSJFqFJEqInvR3Yu3R/Ns&#10;i81LbVKt/vqNIHgcZuYbZr7sTCVu1LjSsoLRMAJBnFldcq7g73fzPQXhPLLGyjIpeJCD5aL3NcdE&#10;2zsf6Hb0uQgQdgkqKLyvEyldVpBBN7Q1cfDOtjHog2xyqRu8B7ip5DiKYmmw5LBQYE3rgrLLsTUK&#10;xu0+rXam3cc/01ObPtN4sj1dlRr0u9UMhKfOf8Lv9k4rmMD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9ARwgAAANoAAAAPAAAAAAAAAAAAAAAAAJgCAABkcnMvZG93&#10;bnJldi54bWxQSwUGAAAAAAQABAD1AAAAhwMAAAAA&#10;" fillcolor="white [3201]" strokecolor="black [3200]" strokeweight=".5pt"/>
              </v:group>
            </w:pict>
          </mc:Fallback>
        </mc:AlternateContent>
      </w:r>
      <w:r>
        <w:rPr>
          <w:rStyle w:val="FontStyle18"/>
        </w:rPr>
        <w:t>2. Код льготы</w:t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Фамилия, имя, отчество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3969"/>
        </w:tabs>
        <w:spacing w:line="278" w:lineRule="exact"/>
        <w:rPr>
          <w:rStyle w:val="FontStyle18"/>
        </w:rPr>
      </w:pPr>
      <w:r>
        <w:rPr>
          <w:rStyle w:val="FontStyle18"/>
        </w:rPr>
        <w:t>Дата рождения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Адрес постоянного места жительства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Место работы, должность</w:t>
      </w:r>
      <w:r>
        <w:rPr>
          <w:rStyle w:val="FontStyle18"/>
        </w:rPr>
        <w:tab/>
      </w:r>
    </w:p>
    <w:p w:rsidR="001D607C" w:rsidRDefault="001D607C" w:rsidP="001D607C">
      <w:pPr>
        <w:rPr>
          <w:sz w:val="2"/>
          <w:szCs w:val="2"/>
        </w:rPr>
      </w:pPr>
    </w:p>
    <w:p w:rsidR="001D607C" w:rsidRDefault="001D607C" w:rsidP="001D607C">
      <w:pPr>
        <w:pStyle w:val="Style12"/>
        <w:widowControl/>
        <w:numPr>
          <w:ilvl w:val="0"/>
          <w:numId w:val="22"/>
        </w:numPr>
        <w:tabs>
          <w:tab w:val="left" w:pos="245"/>
          <w:tab w:val="left" w:leader="underscore" w:pos="3163"/>
        </w:tabs>
        <w:spacing w:before="120"/>
        <w:jc w:val="both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C7BF9E" wp14:editId="650EE1EB">
                <wp:simplePos x="0" y="0"/>
                <wp:positionH relativeFrom="column">
                  <wp:posOffset>1661795</wp:posOffset>
                </wp:positionH>
                <wp:positionV relativeFrom="paragraph">
                  <wp:posOffset>81963</wp:posOffset>
                </wp:positionV>
                <wp:extent cx="954775" cy="152400"/>
                <wp:effectExtent l="0" t="0" r="17145" b="1905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75" cy="152400"/>
                          <a:chOff x="0" y="0"/>
                          <a:chExt cx="954775" cy="152400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8213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106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57320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76427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130.85pt;margin-top:6.45pt;width:75.2pt;height:12pt;z-index:251683840" coordsize="954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">
                <v:rect id="Прямоугольник 43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QbsYA&#10;AADbAAAADwAAAGRycy9kb3ducmV2LnhtbESPQWvCQBSE7wX/w/KE3urGNARJXaVIWiT0UvXi7ZF9&#10;TUKzb9PsxqT+erdQ8DjMzDfMejuZVlyod41lBctFBIK4tLrhSsHp+Pa0AuE8ssbWMin4JQfbzexh&#10;jZm2I3/S5eArESDsMlRQe99lUrqyJoNuYTvi4H3Z3qAPsq+k7nEMcNPKOIpSabDhsFBjR7uayu/D&#10;YBTEQ5G3ezMU6cfqPOTXPE3ezz9KPc6n1xcQniZ/D/+391pB8gx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QbsYAAADbAAAADwAAAAAAAAAAAAAAAACYAgAAZHJz&#10;L2Rvd25yZXYueG1sUEsFBgAAAAAEAAQA9QAAAIsDAAAAAA==&#10;" fillcolor="white [3201]" strokecolor="black [3200]" strokeweight=".5pt"/>
                <v:rect id="Прямоугольник 44" o:spid="_x0000_s1028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IGsUA&#10;AADbAAAADwAAAGRycy9kb3ducmV2LnhtbESPQWuDQBSE74X8h+UFemvWBBEx2YQSTBHppbaX3B7u&#10;i0rdt8ZdE9tf3y0Uehxm5htmd5hNL240us6ygvUqAkFcW91xo+Dj/fSUgnAeWWNvmRR8kYPDfvGw&#10;w0zbO7/RrfKNCBB2GSpovR8yKV3dkkG3sgNx8C52NOiDHBupR7wHuOnlJooSabDjsNDiQMeW6s9q&#10;Mgo2U5n3hZnK5DU9T/l3nsQv56tSj8v5eQvC0+z/w3/tQiuIY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UgaxQAAANsAAAAPAAAAAAAAAAAAAAAAAJgCAABkcnMv&#10;ZG93bnJldi54bWxQSwUGAAAAAAQABAD1AAAAigMAAAAA&#10;" fillcolor="white [3201]" strokecolor="black [3200]" strokeweight=".5pt"/>
                <v:rect id="Прямоугольник 45" o:spid="_x0000_s1029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tgc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7YHEAAAA2wAAAA8AAAAAAAAAAAAAAAAAmAIAAGRycy9k&#10;b3ducmV2LnhtbFBLBQYAAAAABAAEAPUAAACJAwAAAAA=&#10;" fillcolor="white [3201]" strokecolor="black [3200]" strokeweight=".5pt"/>
                <v:rect id="Прямоугольник 46" o:spid="_x0000_s1030" style="position:absolute;left:573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9sQA&#10;AADbAAAADwAAAGRycy9kb3ducmV2LnhtbESPT4vCMBTE74LfITzBm6YrUqRrlGXpiogX/1x6ezRv&#10;27LNS7dJtfrpjSB4HGbmN8xy3ZtaXKh1lWUFH9MIBHFudcWFgvPpZ7IA4TyyxtoyKbiRg/VqOFhi&#10;ou2VD3Q5+kIECLsEFZTeN4mULi/JoJvahjh4v7Y16INsC6lbvAa4qeUsimJpsOKwUGJD3yXlf8fO&#10;KJh1u7Temm4X7xdZl97TeL7J/pUaj/qvTxCeev8Ov9pbrWA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c/bEAAAA2wAAAA8AAAAAAAAAAAAAAAAAmAIAAGRycy9k&#10;b3ducmV2LnhtbFBLBQYAAAAABAAEAPUAAACJAwAAAAA=&#10;" fillcolor="white [3201]" strokecolor="black [3200]" strokeweight=".5pt"/>
                <v:rect id="Прямоугольник 47" o:spid="_x0000_s1031" style="position:absolute;left:76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WbcQA&#10;AADbAAAADwAAAGRycy9kb3ducmV2LnhtbESPQYvCMBSE74L/IbyFvWm6Il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1m3EAAAA2wAAAA8AAAAAAAAAAAAAAAAAmAIAAGRycy9k&#10;b3ducmV2LnhtbFBLBQYAAAAABAAEAPUAAACJAwAAAAA=&#10;" fillcolor="white [3201]" strokecolor="black [3200]" strokeweight=".5pt"/>
              </v:group>
            </w:pict>
          </mc:Fallback>
        </mc:AlternateContent>
      </w:r>
      <w:r>
        <w:rPr>
          <w:rStyle w:val="FontStyle18"/>
        </w:rPr>
        <w:t>Код диагноза по МКБ</w:t>
      </w:r>
    </w:p>
    <w:p w:rsidR="001D607C" w:rsidRDefault="001D607C" w:rsidP="001D607C">
      <w:pPr>
        <w:pStyle w:val="Style12"/>
        <w:widowControl/>
        <w:numPr>
          <w:ilvl w:val="0"/>
          <w:numId w:val="22"/>
        </w:numPr>
        <w:tabs>
          <w:tab w:val="left" w:pos="245"/>
          <w:tab w:val="left" w:pos="9498"/>
        </w:tabs>
        <w:spacing w:before="120"/>
        <w:jc w:val="both"/>
        <w:rPr>
          <w:rStyle w:val="FontStyle18"/>
        </w:rPr>
      </w:pPr>
      <w:r>
        <w:rPr>
          <w:rStyle w:val="FontStyle18"/>
        </w:rPr>
        <w:t>Обоснование направления</w:t>
      </w:r>
      <w:r w:rsidRPr="001E4DD2">
        <w:rPr>
          <w:rStyle w:val="FontStyle18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9. Должность медицинского работника, направившего больного </w:t>
      </w:r>
      <w:r>
        <w:rPr>
          <w:rStyle w:val="FontStyle18"/>
        </w:rPr>
        <w:tab/>
      </w:r>
    </w:p>
    <w:p w:rsidR="001D607C" w:rsidRPr="001E4DD2" w:rsidRDefault="001D607C" w:rsidP="001D607C">
      <w:pPr>
        <w:pStyle w:val="Style11"/>
        <w:widowControl/>
        <w:tabs>
          <w:tab w:val="left" w:pos="9498"/>
        </w:tabs>
        <w:spacing w:line="240" w:lineRule="exact"/>
        <w:ind w:right="-5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11"/>
        <w:widowControl/>
        <w:tabs>
          <w:tab w:val="left" w:pos="2851"/>
        </w:tabs>
        <w:spacing w:before="53"/>
        <w:ind w:right="3499"/>
        <w:jc w:val="center"/>
        <w:rPr>
          <w:rStyle w:val="FontStyle19"/>
        </w:rPr>
      </w:pPr>
      <w:r>
        <w:rPr>
          <w:rStyle w:val="FontStyle19"/>
        </w:rPr>
        <w:t>Ф.И.О.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подпись</w:t>
      </w:r>
    </w:p>
    <w:p w:rsidR="001D607C" w:rsidRDefault="001D607C" w:rsidP="001D607C">
      <w:pPr>
        <w:pStyle w:val="Style9"/>
        <w:widowControl/>
        <w:tabs>
          <w:tab w:val="left" w:leader="underscore" w:pos="7938"/>
        </w:tabs>
        <w:spacing w:before="19" w:line="240" w:lineRule="auto"/>
        <w:jc w:val="both"/>
        <w:rPr>
          <w:rStyle w:val="FontStyle18"/>
        </w:rPr>
      </w:pPr>
      <w:r>
        <w:rPr>
          <w:rStyle w:val="FontStyle18"/>
        </w:rPr>
        <w:t>Заведующий отделением</w:t>
      </w:r>
      <w:r>
        <w:rPr>
          <w:rStyle w:val="FontStyle18"/>
        </w:rPr>
        <w:tab/>
      </w:r>
    </w:p>
    <w:p w:rsidR="001D607C" w:rsidRDefault="001D607C" w:rsidP="001D607C">
      <w:pPr>
        <w:pStyle w:val="Style2"/>
        <w:widowControl/>
        <w:tabs>
          <w:tab w:val="left" w:pos="2131"/>
        </w:tabs>
        <w:spacing w:before="19"/>
        <w:ind w:right="3437"/>
        <w:jc w:val="right"/>
        <w:rPr>
          <w:rStyle w:val="FontStyle19"/>
        </w:rPr>
      </w:pPr>
      <w:r>
        <w:rPr>
          <w:rStyle w:val="FontStyle19"/>
        </w:rPr>
        <w:t>Ф.И.О.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подпись</w:t>
      </w:r>
    </w:p>
    <w:p w:rsidR="001D607C" w:rsidRPr="00AA6316" w:rsidRDefault="001D607C" w:rsidP="001D607C">
      <w:pPr>
        <w:pStyle w:val="Style2"/>
        <w:widowControl/>
        <w:tabs>
          <w:tab w:val="left" w:pos="284"/>
          <w:tab w:val="left" w:pos="426"/>
          <w:tab w:val="left" w:pos="1843"/>
          <w:tab w:val="left" w:pos="1985"/>
          <w:tab w:val="left" w:pos="2552"/>
        </w:tabs>
        <w:spacing w:before="19"/>
        <w:ind w:right="3437"/>
        <w:rPr>
          <w:rStyle w:val="FontStyle19"/>
          <w:u w:val="single"/>
        </w:rPr>
      </w:pPr>
      <w:r w:rsidRPr="003A36D1">
        <w:rPr>
          <w:rStyle w:val="FontStyle19"/>
        </w:rPr>
        <w:t>"</w:t>
      </w:r>
      <w:r w:rsidRPr="003A36D1">
        <w:rPr>
          <w:rStyle w:val="FontStyle19"/>
          <w:u w:val="single"/>
        </w:rPr>
        <w:tab/>
      </w:r>
      <w:r w:rsidRPr="003A36D1">
        <w:rPr>
          <w:rStyle w:val="FontStyle19"/>
        </w:rPr>
        <w:t>"</w:t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 xml:space="preserve"> </w:t>
      </w:r>
      <w:proofErr w:type="gramStart"/>
      <w:r w:rsidRPr="00AA6316">
        <w:rPr>
          <w:rStyle w:val="FontStyle19"/>
          <w:sz w:val="16"/>
          <w:szCs w:val="16"/>
        </w:rPr>
        <w:t>г</w:t>
      </w:r>
      <w:proofErr w:type="gramEnd"/>
      <w:r w:rsidRPr="00AA6316">
        <w:rPr>
          <w:rStyle w:val="FontStyle19"/>
          <w:sz w:val="16"/>
          <w:szCs w:val="16"/>
        </w:rPr>
        <w:t>.</w:t>
      </w:r>
    </w:p>
    <w:p w:rsid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proofErr w:type="spellStart"/>
      <w:r>
        <w:rPr>
          <w:rStyle w:val="FontStyle21"/>
        </w:rPr>
        <w:t>м.п</w:t>
      </w:r>
      <w:proofErr w:type="spellEnd"/>
      <w:r>
        <w:rPr>
          <w:rStyle w:val="FontStyle21"/>
        </w:rPr>
        <w:t>.</w:t>
      </w:r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  <w:r>
        <w:rPr>
          <w:rStyle w:val="FontStyle18"/>
        </w:rPr>
        <w:t xml:space="preserve">Дополнительные данные по результатам исследования 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  <w:r>
        <w:rPr>
          <w:rStyle w:val="FontStyle18"/>
        </w:rPr>
        <w:t>(при наличии по данному профилю медицинской помощи, ниже пример по офтальмологии):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</w:p>
    <w:p w:rsidR="001D607C" w:rsidRDefault="001D607C" w:rsidP="001D607C">
      <w:pPr>
        <w:pStyle w:val="Style9"/>
        <w:widowControl/>
        <w:tabs>
          <w:tab w:val="left" w:leader="underscore" w:pos="9639"/>
        </w:tabs>
        <w:spacing w:before="53" w:line="240" w:lineRule="auto"/>
        <w:jc w:val="both"/>
        <w:rPr>
          <w:rStyle w:val="FontStyle18"/>
        </w:rPr>
      </w:pPr>
      <w:r>
        <w:rPr>
          <w:rStyle w:val="FontStyle18"/>
        </w:rPr>
        <w:t>Выполнение операции по профессиональным /социальным показаниям</w:t>
      </w:r>
      <w:r>
        <w:rPr>
          <w:rStyle w:val="FontStyle18"/>
        </w:rPr>
        <w:tab/>
      </w:r>
    </w:p>
    <w:p w:rsidR="001D607C" w:rsidRDefault="001D607C" w:rsidP="001D607C">
      <w:pPr>
        <w:pStyle w:val="Style3"/>
        <w:widowControl/>
        <w:spacing w:before="19"/>
        <w:jc w:val="center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        (да / нет)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before="96" w:line="264" w:lineRule="exact"/>
        <w:ind w:right="-5"/>
        <w:rPr>
          <w:rStyle w:val="FontStyle18"/>
        </w:rPr>
      </w:pPr>
      <w:r>
        <w:rPr>
          <w:rStyle w:val="FontStyle18"/>
        </w:rPr>
        <w:t>Катаракта</w:t>
      </w:r>
      <w:r>
        <w:rPr>
          <w:rStyle w:val="FontStyle18"/>
        </w:rPr>
        <w:tab/>
      </w:r>
    </w:p>
    <w:p w:rsidR="001D607C" w:rsidRDefault="001D607C" w:rsidP="001D607C">
      <w:pPr>
        <w:pStyle w:val="Style11"/>
        <w:widowControl/>
        <w:spacing w:before="24"/>
        <w:ind w:left="1296"/>
        <w:rPr>
          <w:rStyle w:val="FontStyle19"/>
        </w:rPr>
      </w:pPr>
      <w:r>
        <w:rPr>
          <w:rStyle w:val="FontStyle19"/>
        </w:rPr>
        <w:t>(осложненная, неосложненная)</w:t>
      </w:r>
    </w:p>
    <w:p w:rsidR="001D607C" w:rsidRDefault="001D607C" w:rsidP="001D607C">
      <w:pPr>
        <w:pStyle w:val="Style9"/>
        <w:widowControl/>
        <w:tabs>
          <w:tab w:val="left" w:leader="underscore" w:pos="9639"/>
        </w:tabs>
        <w:spacing w:before="19" w:line="240" w:lineRule="auto"/>
        <w:rPr>
          <w:rStyle w:val="FontStyle18"/>
        </w:rPr>
      </w:pPr>
      <w:r>
        <w:rPr>
          <w:rStyle w:val="FontStyle18"/>
        </w:rPr>
        <w:t>Катаракта осложненная</w:t>
      </w:r>
      <w:r>
        <w:rPr>
          <w:rStyle w:val="FontStyle18"/>
        </w:rPr>
        <w:tab/>
      </w:r>
    </w:p>
    <w:p w:rsidR="001D607C" w:rsidRDefault="001D607C" w:rsidP="001D607C">
      <w:pPr>
        <w:pStyle w:val="Style15"/>
        <w:widowControl/>
        <w:ind w:left="3720"/>
        <w:rPr>
          <w:rStyle w:val="FontStyle19"/>
        </w:rPr>
      </w:pPr>
      <w:r>
        <w:rPr>
          <w:rStyle w:val="FontStyle19"/>
        </w:rPr>
        <w:t xml:space="preserve">(глаукомой, любой степенью подвывиха хрусталика, диабетической </w:t>
      </w:r>
      <w:proofErr w:type="spellStart"/>
      <w:r>
        <w:rPr>
          <w:rStyle w:val="FontStyle19"/>
        </w:rPr>
        <w:t>ретинопатией</w:t>
      </w:r>
      <w:proofErr w:type="spellEnd"/>
      <w:r>
        <w:rPr>
          <w:rStyle w:val="FontStyle19"/>
        </w:rPr>
        <w:t xml:space="preserve">, возрастной </w:t>
      </w:r>
      <w:proofErr w:type="spellStart"/>
      <w:r>
        <w:rPr>
          <w:rStyle w:val="FontStyle19"/>
        </w:rPr>
        <w:t>макулярной</w:t>
      </w:r>
      <w:proofErr w:type="spellEnd"/>
      <w:r>
        <w:rPr>
          <w:rStyle w:val="FontStyle19"/>
        </w:rPr>
        <w:t xml:space="preserve"> дегенерацией (сухая, влажная форма), </w:t>
      </w:r>
      <w:proofErr w:type="spellStart"/>
      <w:r>
        <w:rPr>
          <w:rStyle w:val="FontStyle19"/>
        </w:rPr>
        <w:t>анизометропией</w:t>
      </w:r>
      <w:proofErr w:type="spellEnd"/>
      <w:r>
        <w:rPr>
          <w:rStyle w:val="FontStyle19"/>
        </w:rPr>
        <w:t xml:space="preserve"> более 2 </w:t>
      </w:r>
      <w:proofErr w:type="spellStart"/>
      <w:r>
        <w:rPr>
          <w:rStyle w:val="FontStyle19"/>
        </w:rPr>
        <w:t>дптр</w:t>
      </w:r>
      <w:proofErr w:type="spellEnd"/>
      <w:r>
        <w:rPr>
          <w:rStyle w:val="FontStyle19"/>
        </w:rPr>
        <w:t>)</w:t>
      </w:r>
    </w:p>
    <w:p w:rsidR="001D607C" w:rsidRDefault="001D607C" w:rsidP="001D607C">
      <w:pPr>
        <w:pStyle w:val="Style9"/>
        <w:widowControl/>
        <w:spacing w:before="10" w:line="274" w:lineRule="exact"/>
        <w:rPr>
          <w:rStyle w:val="FontStyle18"/>
        </w:rPr>
      </w:pPr>
      <w:r>
        <w:rPr>
          <w:rStyle w:val="FontStyle18"/>
        </w:rPr>
        <w:t>Острота зрения:</w:t>
      </w:r>
    </w:p>
    <w:p w:rsidR="001D607C" w:rsidRPr="00562079" w:rsidRDefault="001D607C" w:rsidP="001D607C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4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562079">
        <w:rPr>
          <w:rStyle w:val="FontStyle20"/>
          <w:lang w:eastAsia="en-US"/>
        </w:rPr>
        <w:tab/>
      </w:r>
      <w:r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sph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1D607C" w:rsidRPr="00562079" w:rsidRDefault="001D607C" w:rsidP="001D607C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OS</w:t>
      </w:r>
      <w:r w:rsidRPr="00562079">
        <w:rPr>
          <w:rStyle w:val="FontStyle20"/>
          <w:lang w:eastAsia="en-US"/>
        </w:rPr>
        <w:tab/>
      </w:r>
      <w:r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sph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1D607C" w:rsidRDefault="001D607C" w:rsidP="001D607C">
      <w:pPr>
        <w:pStyle w:val="Style9"/>
        <w:widowControl/>
        <w:spacing w:before="5" w:line="274" w:lineRule="exact"/>
        <w:rPr>
          <w:rStyle w:val="FontStyle18"/>
        </w:rPr>
      </w:pPr>
      <w:r>
        <w:rPr>
          <w:rStyle w:val="FontStyle18"/>
        </w:rPr>
        <w:t xml:space="preserve">Внутриглазное давление: </w:t>
      </w:r>
    </w:p>
    <w:p w:rsidR="001D607C" w:rsidRDefault="001D607C" w:rsidP="001D607C">
      <w:pPr>
        <w:pStyle w:val="Style14"/>
        <w:widowControl/>
        <w:tabs>
          <w:tab w:val="left" w:leader="underscore" w:pos="1550"/>
          <w:tab w:val="left" w:leader="underscore" w:pos="3456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0948E3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 xml:space="preserve">. </w:t>
      </w:r>
      <w:proofErr w:type="gramStart"/>
      <w:r>
        <w:rPr>
          <w:rStyle w:val="FontStyle20"/>
          <w:lang w:val="en-US" w:eastAsia="en-US"/>
        </w:rPr>
        <w:t>OS</w:t>
      </w:r>
      <w:r w:rsidRPr="00780636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>.</w:t>
      </w:r>
      <w:proofErr w:type="gramEnd"/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 w:rsidRPr="00D138EB">
        <w:rPr>
          <w:rStyle w:val="FontStyle18"/>
        </w:rPr>
        <w:t>Дата консультации</w:t>
      </w:r>
      <w:r>
        <w:rPr>
          <w:rStyle w:val="FontStyle18"/>
        </w:rPr>
        <w:t xml:space="preserve"> (врачебной комиссии)</w:t>
      </w:r>
      <w:r w:rsidRPr="00D138EB">
        <w:rPr>
          <w:rStyle w:val="FontStyle18"/>
        </w:rPr>
        <w:t xml:space="preserve">: </w:t>
      </w:r>
      <w:r>
        <w:rPr>
          <w:rStyle w:val="FontStyle18"/>
        </w:rPr>
        <w:t xml:space="preserve">          </w:t>
      </w:r>
      <w:proofErr w:type="spellStart"/>
      <w:r>
        <w:rPr>
          <w:rStyle w:val="FontStyle18"/>
        </w:rPr>
        <w:t>дд.мм</w:t>
      </w:r>
      <w:proofErr w:type="gramStart"/>
      <w:r>
        <w:rPr>
          <w:rStyle w:val="FontStyle18"/>
        </w:rPr>
        <w:t>.г</w:t>
      </w:r>
      <w:proofErr w:type="gramEnd"/>
      <w:r>
        <w:rPr>
          <w:rStyle w:val="FontStyle18"/>
        </w:rPr>
        <w:t>ггг</w:t>
      </w:r>
      <w:proofErr w:type="spellEnd"/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Время консультации (врачебной комиссии):         </w:t>
      </w:r>
      <w:proofErr w:type="spellStart"/>
      <w:r>
        <w:rPr>
          <w:rStyle w:val="FontStyle18"/>
        </w:rPr>
        <w:t>чч</w:t>
      </w:r>
      <w:proofErr w:type="gramStart"/>
      <w:r>
        <w:rPr>
          <w:rStyle w:val="FontStyle18"/>
        </w:rPr>
        <w:t>:м</w:t>
      </w:r>
      <w:proofErr w:type="gramEnd"/>
      <w:r>
        <w:rPr>
          <w:rStyle w:val="FontStyle18"/>
        </w:rPr>
        <w:t>м</w:t>
      </w:r>
      <w:proofErr w:type="spellEnd"/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Адрес: город, улица, дом, корпус (при </w:t>
      </w:r>
      <w:proofErr w:type="spellStart"/>
      <w:r>
        <w:rPr>
          <w:rStyle w:val="FontStyle18"/>
        </w:rPr>
        <w:t>наличиии</w:t>
      </w:r>
      <w:proofErr w:type="spellEnd"/>
      <w:r>
        <w:rPr>
          <w:rStyle w:val="FontStyle18"/>
        </w:rPr>
        <w:t xml:space="preserve">), этаж (при наличии),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>. (при наличии)</w:t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jc w:val="center"/>
        <w:rPr>
          <w:rStyle w:val="FontStyle18"/>
          <w:sz w:val="28"/>
        </w:rPr>
      </w:pPr>
      <w:r w:rsidRPr="0002365E">
        <w:rPr>
          <w:rStyle w:val="FontStyle18"/>
          <w:sz w:val="28"/>
        </w:rPr>
        <w:lastRenderedPageBreak/>
        <w:t>Правила приема по данному направлению:</w:t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jc w:val="center"/>
        <w:rPr>
          <w:rStyle w:val="FontStyle18"/>
          <w:sz w:val="28"/>
        </w:rPr>
      </w:pPr>
      <w:r>
        <w:rPr>
          <w:rStyle w:val="FontStyle18"/>
          <w:sz w:val="28"/>
        </w:rPr>
        <w:t>(ниже представлен пример заполнения)</w:t>
      </w:r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Больница № ___  принимает пациентов с диагнозами: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1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2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…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Только по предварительной записи по телефону</w:t>
      </w:r>
      <w:proofErr w:type="gramStart"/>
      <w:r w:rsidRPr="001D607C">
        <w:rPr>
          <w:rStyle w:val="FontStyle18"/>
          <w:b w:val="0"/>
          <w:sz w:val="28"/>
        </w:rPr>
        <w:t xml:space="preserve"> :</w:t>
      </w:r>
      <w:proofErr w:type="gramEnd"/>
      <w:r w:rsidRPr="001D607C">
        <w:rPr>
          <w:rStyle w:val="FontStyle18"/>
          <w:b w:val="0"/>
          <w:sz w:val="28"/>
        </w:rPr>
        <w:t xml:space="preserve"> 555 55 55 (прием звонков с 10 до 14 с пн. по пт.)</w:t>
      </w:r>
    </w:p>
    <w:p w:rsidR="001D607C" w:rsidRP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1D607C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Пациенты с диагнозами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МКБ3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4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…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могут записаться у своего лечащего врача либо самостоятельно через Официальный портал записи на прием к врачу в Санкт-Петербурге (</w:t>
      </w:r>
      <w:hyperlink r:id="rId9" w:tgtFrame="_blank" w:history="1">
        <w:r w:rsidRPr="001D607C">
          <w:rPr>
            <w:rStyle w:val="a3"/>
            <w:bCs/>
            <w:sz w:val="32"/>
          </w:rPr>
          <w:t>gorzdrav.spb.ru</w:t>
        </w:r>
      </w:hyperlink>
      <w:r w:rsidRPr="001D607C">
        <w:rPr>
          <w:rStyle w:val="FontStyle18"/>
          <w:b w:val="0"/>
          <w:sz w:val="28"/>
        </w:rPr>
        <w:t>)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При отсутствии свободных талончиков необходимо обратиться в регистратуру по тел.: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8 812 123-45-67</w:t>
      </w:r>
    </w:p>
    <w:p w:rsidR="001D607C" w:rsidRP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1D607C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Перечень необходимых документов для проведения консультации: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паспорт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страховой полис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СНИЛС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направление по форме 057/у-04 из поликлиники по месту регистрации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результаты анализов: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1) Анализ мочи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2) ЭКГ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3) Анализ крови клинический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4) ЭКГ (лента) и описание</w:t>
      </w:r>
    </w:p>
    <w:p w:rsidR="00AC7058" w:rsidRPr="00AC7058" w:rsidRDefault="001D607C" w:rsidP="00700C37">
      <w:pPr>
        <w:pStyle w:val="Style9"/>
        <w:widowControl/>
        <w:tabs>
          <w:tab w:val="left" w:leader="underscore" w:pos="9498"/>
        </w:tabs>
        <w:spacing w:before="86" w:line="240" w:lineRule="auto"/>
        <w:rPr>
          <w:sz w:val="22"/>
          <w:szCs w:val="22"/>
        </w:rPr>
      </w:pPr>
      <w:r w:rsidRPr="001D607C">
        <w:rPr>
          <w:rStyle w:val="FontStyle18"/>
          <w:b w:val="0"/>
          <w:sz w:val="28"/>
        </w:rPr>
        <w:t xml:space="preserve">… </w:t>
      </w:r>
      <w:bookmarkStart w:id="0" w:name="_GoBack"/>
      <w:bookmarkEnd w:id="0"/>
    </w:p>
    <w:sectPr w:rsidR="00AC7058" w:rsidRPr="00AC7058" w:rsidSect="00700C3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19" w:rsidRDefault="00176919" w:rsidP="00AC7058">
      <w:r>
        <w:separator/>
      </w:r>
    </w:p>
  </w:endnote>
  <w:endnote w:type="continuationSeparator" w:id="0">
    <w:p w:rsidR="00176919" w:rsidRDefault="00176919" w:rsidP="00A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19" w:rsidRDefault="00176919" w:rsidP="00AC7058">
      <w:r>
        <w:separator/>
      </w:r>
    </w:p>
  </w:footnote>
  <w:footnote w:type="continuationSeparator" w:id="0">
    <w:p w:rsidR="00176919" w:rsidRDefault="00176919" w:rsidP="00A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FE"/>
    <w:multiLevelType w:val="singleLevel"/>
    <w:tmpl w:val="8F0C62D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40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0FD"/>
    <w:multiLevelType w:val="singleLevel"/>
    <w:tmpl w:val="D7AEE9B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65332E8"/>
    <w:multiLevelType w:val="hybridMultilevel"/>
    <w:tmpl w:val="636222A2"/>
    <w:lvl w:ilvl="0" w:tplc="DE42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79D1"/>
    <w:multiLevelType w:val="multilevel"/>
    <w:tmpl w:val="157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FD0B1A"/>
    <w:multiLevelType w:val="hybridMultilevel"/>
    <w:tmpl w:val="8C9E05DC"/>
    <w:lvl w:ilvl="0" w:tplc="06B6D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2"/>
  </w:num>
  <w:num w:numId="16">
    <w:abstractNumId w:val="21"/>
  </w:num>
  <w:num w:numId="17">
    <w:abstractNumId w:val="11"/>
  </w:num>
  <w:num w:numId="18">
    <w:abstractNumId w:val="4"/>
  </w:num>
  <w:num w:numId="19">
    <w:abstractNumId w:val="19"/>
  </w:num>
  <w:num w:numId="20">
    <w:abstractNumId w:val="24"/>
  </w:num>
  <w:num w:numId="21">
    <w:abstractNumId w:val="0"/>
  </w:num>
  <w:num w:numId="22">
    <w:abstractNumId w:val="3"/>
  </w:num>
  <w:num w:numId="23">
    <w:abstractNumId w:val="10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20801"/>
    <w:rsid w:val="000401CD"/>
    <w:rsid w:val="00042BE7"/>
    <w:rsid w:val="0004433A"/>
    <w:rsid w:val="00044417"/>
    <w:rsid w:val="00050A26"/>
    <w:rsid w:val="00094005"/>
    <w:rsid w:val="000A11E9"/>
    <w:rsid w:val="000A22DB"/>
    <w:rsid w:val="000A66FE"/>
    <w:rsid w:val="000A6CBD"/>
    <w:rsid w:val="000D11DB"/>
    <w:rsid w:val="000D35A6"/>
    <w:rsid w:val="000D57C2"/>
    <w:rsid w:val="000D6052"/>
    <w:rsid w:val="000D6F2B"/>
    <w:rsid w:val="000E6005"/>
    <w:rsid w:val="000F6038"/>
    <w:rsid w:val="00102D94"/>
    <w:rsid w:val="001065A2"/>
    <w:rsid w:val="0012533C"/>
    <w:rsid w:val="00126939"/>
    <w:rsid w:val="0013459A"/>
    <w:rsid w:val="00135C7C"/>
    <w:rsid w:val="001377FB"/>
    <w:rsid w:val="00152115"/>
    <w:rsid w:val="00162063"/>
    <w:rsid w:val="0016562F"/>
    <w:rsid w:val="001744A1"/>
    <w:rsid w:val="00176919"/>
    <w:rsid w:val="00180AB2"/>
    <w:rsid w:val="00181029"/>
    <w:rsid w:val="00182F49"/>
    <w:rsid w:val="00194752"/>
    <w:rsid w:val="001A5E0F"/>
    <w:rsid w:val="001C25A5"/>
    <w:rsid w:val="001C3767"/>
    <w:rsid w:val="001D607C"/>
    <w:rsid w:val="001F5C5B"/>
    <w:rsid w:val="002066E2"/>
    <w:rsid w:val="002148AE"/>
    <w:rsid w:val="002266AA"/>
    <w:rsid w:val="002275A4"/>
    <w:rsid w:val="00233284"/>
    <w:rsid w:val="00247AB7"/>
    <w:rsid w:val="00250D51"/>
    <w:rsid w:val="00263841"/>
    <w:rsid w:val="00270C37"/>
    <w:rsid w:val="00291998"/>
    <w:rsid w:val="0029283C"/>
    <w:rsid w:val="002A2751"/>
    <w:rsid w:val="002A2C3E"/>
    <w:rsid w:val="002A55B5"/>
    <w:rsid w:val="002B1C4B"/>
    <w:rsid w:val="002D033C"/>
    <w:rsid w:val="002E75C9"/>
    <w:rsid w:val="00300D26"/>
    <w:rsid w:val="00301151"/>
    <w:rsid w:val="00302609"/>
    <w:rsid w:val="0030712E"/>
    <w:rsid w:val="00315302"/>
    <w:rsid w:val="00316FCF"/>
    <w:rsid w:val="0031701B"/>
    <w:rsid w:val="00322824"/>
    <w:rsid w:val="00332B4E"/>
    <w:rsid w:val="00336FBA"/>
    <w:rsid w:val="00343240"/>
    <w:rsid w:val="003453BF"/>
    <w:rsid w:val="00346934"/>
    <w:rsid w:val="0034705E"/>
    <w:rsid w:val="00357BD3"/>
    <w:rsid w:val="00362D93"/>
    <w:rsid w:val="00366F96"/>
    <w:rsid w:val="003719F3"/>
    <w:rsid w:val="0037322E"/>
    <w:rsid w:val="0037667D"/>
    <w:rsid w:val="0038032F"/>
    <w:rsid w:val="00385986"/>
    <w:rsid w:val="00387B9A"/>
    <w:rsid w:val="003917DB"/>
    <w:rsid w:val="003951DB"/>
    <w:rsid w:val="003A74CB"/>
    <w:rsid w:val="003C4884"/>
    <w:rsid w:val="003C4CD3"/>
    <w:rsid w:val="003C551C"/>
    <w:rsid w:val="003D2455"/>
    <w:rsid w:val="003E422C"/>
    <w:rsid w:val="0042540B"/>
    <w:rsid w:val="00430DB2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70C97"/>
    <w:rsid w:val="004835B0"/>
    <w:rsid w:val="00487BF2"/>
    <w:rsid w:val="0049717B"/>
    <w:rsid w:val="004B0CC2"/>
    <w:rsid w:val="004C5C66"/>
    <w:rsid w:val="004E21EE"/>
    <w:rsid w:val="004F502F"/>
    <w:rsid w:val="004F6DF4"/>
    <w:rsid w:val="00500392"/>
    <w:rsid w:val="00500BD3"/>
    <w:rsid w:val="005058AA"/>
    <w:rsid w:val="00505AD7"/>
    <w:rsid w:val="005077AF"/>
    <w:rsid w:val="00513D3B"/>
    <w:rsid w:val="0051538C"/>
    <w:rsid w:val="0051731D"/>
    <w:rsid w:val="00547C4D"/>
    <w:rsid w:val="00547FBF"/>
    <w:rsid w:val="00550283"/>
    <w:rsid w:val="00557221"/>
    <w:rsid w:val="0056132A"/>
    <w:rsid w:val="00563AEB"/>
    <w:rsid w:val="00565CFC"/>
    <w:rsid w:val="00566CD8"/>
    <w:rsid w:val="00575CCA"/>
    <w:rsid w:val="00582418"/>
    <w:rsid w:val="005866F4"/>
    <w:rsid w:val="0059495D"/>
    <w:rsid w:val="00595D9A"/>
    <w:rsid w:val="00597FF5"/>
    <w:rsid w:val="005A2961"/>
    <w:rsid w:val="005B0041"/>
    <w:rsid w:val="005B5243"/>
    <w:rsid w:val="005B6314"/>
    <w:rsid w:val="005B6F44"/>
    <w:rsid w:val="005D0896"/>
    <w:rsid w:val="005E0E58"/>
    <w:rsid w:val="005E19C0"/>
    <w:rsid w:val="005E7CE8"/>
    <w:rsid w:val="005F1AFF"/>
    <w:rsid w:val="005F44B7"/>
    <w:rsid w:val="00600462"/>
    <w:rsid w:val="0060118A"/>
    <w:rsid w:val="00612B21"/>
    <w:rsid w:val="00620257"/>
    <w:rsid w:val="0062269F"/>
    <w:rsid w:val="00627AD8"/>
    <w:rsid w:val="00663A2D"/>
    <w:rsid w:val="006665B7"/>
    <w:rsid w:val="00672D73"/>
    <w:rsid w:val="00676BD9"/>
    <w:rsid w:val="00687B23"/>
    <w:rsid w:val="0069072D"/>
    <w:rsid w:val="00691A59"/>
    <w:rsid w:val="00691B37"/>
    <w:rsid w:val="006B6A66"/>
    <w:rsid w:val="006C04F8"/>
    <w:rsid w:val="006C5BFA"/>
    <w:rsid w:val="006D2E61"/>
    <w:rsid w:val="006E20B8"/>
    <w:rsid w:val="006F54A3"/>
    <w:rsid w:val="006F5ACB"/>
    <w:rsid w:val="00700C37"/>
    <w:rsid w:val="007038AA"/>
    <w:rsid w:val="007154BC"/>
    <w:rsid w:val="00717B2A"/>
    <w:rsid w:val="00724ECA"/>
    <w:rsid w:val="00731E5D"/>
    <w:rsid w:val="00741927"/>
    <w:rsid w:val="00767F4E"/>
    <w:rsid w:val="00782789"/>
    <w:rsid w:val="00786D46"/>
    <w:rsid w:val="00795F88"/>
    <w:rsid w:val="00797831"/>
    <w:rsid w:val="007A2C87"/>
    <w:rsid w:val="007A794F"/>
    <w:rsid w:val="007A7DAF"/>
    <w:rsid w:val="007B0980"/>
    <w:rsid w:val="007B4585"/>
    <w:rsid w:val="007B6794"/>
    <w:rsid w:val="007C37F2"/>
    <w:rsid w:val="007C54E1"/>
    <w:rsid w:val="007D44FA"/>
    <w:rsid w:val="007E3AE0"/>
    <w:rsid w:val="007E42C1"/>
    <w:rsid w:val="007E6F84"/>
    <w:rsid w:val="00800466"/>
    <w:rsid w:val="0081079F"/>
    <w:rsid w:val="00811453"/>
    <w:rsid w:val="0082651A"/>
    <w:rsid w:val="00826A08"/>
    <w:rsid w:val="00835BE5"/>
    <w:rsid w:val="00844F9D"/>
    <w:rsid w:val="00846AFD"/>
    <w:rsid w:val="008473DC"/>
    <w:rsid w:val="0085798C"/>
    <w:rsid w:val="00876502"/>
    <w:rsid w:val="0087700F"/>
    <w:rsid w:val="008A5560"/>
    <w:rsid w:val="008A6FB8"/>
    <w:rsid w:val="008C0A3A"/>
    <w:rsid w:val="008C1A84"/>
    <w:rsid w:val="008E0EB0"/>
    <w:rsid w:val="008F4E2D"/>
    <w:rsid w:val="00900E74"/>
    <w:rsid w:val="00905225"/>
    <w:rsid w:val="00907BB0"/>
    <w:rsid w:val="00911AA9"/>
    <w:rsid w:val="00915DA7"/>
    <w:rsid w:val="009201E2"/>
    <w:rsid w:val="00944662"/>
    <w:rsid w:val="00951F31"/>
    <w:rsid w:val="00954667"/>
    <w:rsid w:val="00962E38"/>
    <w:rsid w:val="009936F9"/>
    <w:rsid w:val="00995AF6"/>
    <w:rsid w:val="009B3D70"/>
    <w:rsid w:val="009B438A"/>
    <w:rsid w:val="009D228D"/>
    <w:rsid w:val="009D4875"/>
    <w:rsid w:val="009E342A"/>
    <w:rsid w:val="009F7AC9"/>
    <w:rsid w:val="00A07AAA"/>
    <w:rsid w:val="00A163E2"/>
    <w:rsid w:val="00A214EE"/>
    <w:rsid w:val="00A278E4"/>
    <w:rsid w:val="00A33473"/>
    <w:rsid w:val="00A37A45"/>
    <w:rsid w:val="00A448EA"/>
    <w:rsid w:val="00A47AA3"/>
    <w:rsid w:val="00A5619A"/>
    <w:rsid w:val="00A802D3"/>
    <w:rsid w:val="00A8236B"/>
    <w:rsid w:val="00A8405E"/>
    <w:rsid w:val="00A86F11"/>
    <w:rsid w:val="00A93EEC"/>
    <w:rsid w:val="00AA1695"/>
    <w:rsid w:val="00AB1BAD"/>
    <w:rsid w:val="00AC01D6"/>
    <w:rsid w:val="00AC7058"/>
    <w:rsid w:val="00AE32B2"/>
    <w:rsid w:val="00AE6FA2"/>
    <w:rsid w:val="00AE71AF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3BEF"/>
    <w:rsid w:val="00B40D05"/>
    <w:rsid w:val="00B42F6F"/>
    <w:rsid w:val="00B43272"/>
    <w:rsid w:val="00B57FC6"/>
    <w:rsid w:val="00B6570C"/>
    <w:rsid w:val="00B657D0"/>
    <w:rsid w:val="00B7129C"/>
    <w:rsid w:val="00B804B8"/>
    <w:rsid w:val="00B938BA"/>
    <w:rsid w:val="00BA6BDD"/>
    <w:rsid w:val="00BC5159"/>
    <w:rsid w:val="00BD1FF8"/>
    <w:rsid w:val="00BE6266"/>
    <w:rsid w:val="00BF13B3"/>
    <w:rsid w:val="00BF1F9E"/>
    <w:rsid w:val="00C057DD"/>
    <w:rsid w:val="00C06F1F"/>
    <w:rsid w:val="00C17509"/>
    <w:rsid w:val="00C244EB"/>
    <w:rsid w:val="00C333F4"/>
    <w:rsid w:val="00C52E1D"/>
    <w:rsid w:val="00C5506F"/>
    <w:rsid w:val="00C579A4"/>
    <w:rsid w:val="00C76E47"/>
    <w:rsid w:val="00C90B6E"/>
    <w:rsid w:val="00CA075E"/>
    <w:rsid w:val="00CA1780"/>
    <w:rsid w:val="00CB11C1"/>
    <w:rsid w:val="00CB2743"/>
    <w:rsid w:val="00CB4333"/>
    <w:rsid w:val="00CB583D"/>
    <w:rsid w:val="00CC2819"/>
    <w:rsid w:val="00CC72E6"/>
    <w:rsid w:val="00CC7F67"/>
    <w:rsid w:val="00CD00D1"/>
    <w:rsid w:val="00CD152E"/>
    <w:rsid w:val="00CE03AC"/>
    <w:rsid w:val="00CE17F7"/>
    <w:rsid w:val="00CF0224"/>
    <w:rsid w:val="00D0278F"/>
    <w:rsid w:val="00D062C7"/>
    <w:rsid w:val="00D17257"/>
    <w:rsid w:val="00D34E44"/>
    <w:rsid w:val="00D35B74"/>
    <w:rsid w:val="00D42BC7"/>
    <w:rsid w:val="00D43BFD"/>
    <w:rsid w:val="00D43FC1"/>
    <w:rsid w:val="00D45EDC"/>
    <w:rsid w:val="00D674C6"/>
    <w:rsid w:val="00D8469C"/>
    <w:rsid w:val="00DA2560"/>
    <w:rsid w:val="00DB2360"/>
    <w:rsid w:val="00DB6C0F"/>
    <w:rsid w:val="00DD19D7"/>
    <w:rsid w:val="00DD598E"/>
    <w:rsid w:val="00DE0A65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27E83"/>
    <w:rsid w:val="00E30936"/>
    <w:rsid w:val="00E463CF"/>
    <w:rsid w:val="00E66C84"/>
    <w:rsid w:val="00E83FD0"/>
    <w:rsid w:val="00E872FB"/>
    <w:rsid w:val="00E94561"/>
    <w:rsid w:val="00EA7165"/>
    <w:rsid w:val="00EB5689"/>
    <w:rsid w:val="00EB618A"/>
    <w:rsid w:val="00EB651B"/>
    <w:rsid w:val="00EB6EFA"/>
    <w:rsid w:val="00EC12E0"/>
    <w:rsid w:val="00ED1710"/>
    <w:rsid w:val="00ED187E"/>
    <w:rsid w:val="00EE1B90"/>
    <w:rsid w:val="00EE2B5A"/>
    <w:rsid w:val="00EF1220"/>
    <w:rsid w:val="00F1483E"/>
    <w:rsid w:val="00F202DE"/>
    <w:rsid w:val="00F25251"/>
    <w:rsid w:val="00F26EBB"/>
    <w:rsid w:val="00F27EF0"/>
    <w:rsid w:val="00F31807"/>
    <w:rsid w:val="00F40FF7"/>
    <w:rsid w:val="00F51697"/>
    <w:rsid w:val="00F646AC"/>
    <w:rsid w:val="00F66354"/>
    <w:rsid w:val="00F66F95"/>
    <w:rsid w:val="00F670A4"/>
    <w:rsid w:val="00F67731"/>
    <w:rsid w:val="00F7498E"/>
    <w:rsid w:val="00F90A99"/>
    <w:rsid w:val="00F90EE5"/>
    <w:rsid w:val="00F95825"/>
    <w:rsid w:val="00FA266B"/>
    <w:rsid w:val="00FA6686"/>
    <w:rsid w:val="00FA66F0"/>
    <w:rsid w:val="00FC0658"/>
    <w:rsid w:val="00FD5120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customStyle="1" w:styleId="collapseomatic">
    <w:name w:val="collapseomatic"/>
    <w:basedOn w:val="a0"/>
    <w:rsid w:val="00E94561"/>
  </w:style>
  <w:style w:type="paragraph" w:styleId="af0">
    <w:name w:val="Normal (Web)"/>
    <w:basedOn w:val="a"/>
    <w:uiPriority w:val="99"/>
    <w:semiHidden/>
    <w:unhideWhenUsed/>
    <w:rsid w:val="00FE33E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607C"/>
    <w:pPr>
      <w:widowControl w:val="0"/>
      <w:autoSpaceDE w:val="0"/>
      <w:autoSpaceDN w:val="0"/>
      <w:adjustRightInd w:val="0"/>
      <w:spacing w:line="274" w:lineRule="exact"/>
      <w:ind w:firstLine="10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D607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D607C"/>
    <w:pPr>
      <w:widowControl w:val="0"/>
      <w:autoSpaceDE w:val="0"/>
      <w:autoSpaceDN w:val="0"/>
      <w:adjustRightInd w:val="0"/>
      <w:spacing w:line="182" w:lineRule="exact"/>
      <w:ind w:hanging="1296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D607C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1D6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D60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1D607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D607C"/>
    <w:rPr>
      <w:rFonts w:ascii="Cambria" w:hAnsi="Cambria" w:cs="Cambria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customStyle="1" w:styleId="collapseomatic">
    <w:name w:val="collapseomatic"/>
    <w:basedOn w:val="a0"/>
    <w:rsid w:val="00E94561"/>
  </w:style>
  <w:style w:type="paragraph" w:styleId="af0">
    <w:name w:val="Normal (Web)"/>
    <w:basedOn w:val="a"/>
    <w:uiPriority w:val="99"/>
    <w:semiHidden/>
    <w:unhideWhenUsed/>
    <w:rsid w:val="00FE33E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607C"/>
    <w:pPr>
      <w:widowControl w:val="0"/>
      <w:autoSpaceDE w:val="0"/>
      <w:autoSpaceDN w:val="0"/>
      <w:adjustRightInd w:val="0"/>
      <w:spacing w:line="274" w:lineRule="exact"/>
      <w:ind w:firstLine="10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D607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D607C"/>
    <w:pPr>
      <w:widowControl w:val="0"/>
      <w:autoSpaceDE w:val="0"/>
      <w:autoSpaceDN w:val="0"/>
      <w:adjustRightInd w:val="0"/>
      <w:spacing w:line="182" w:lineRule="exact"/>
      <w:ind w:hanging="1296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D607C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1D6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D60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1D607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D607C"/>
    <w:rPr>
      <w:rFonts w:ascii="Cambria" w:hAnsi="Cambria" w:cs="Cambria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zdrav.spb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7ADE-2FE4-4C28-9509-F07009C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Матросова Евгения Викторовна</cp:lastModifiedBy>
  <cp:revision>2</cp:revision>
  <cp:lastPrinted>2018-04-26T12:24:00Z</cp:lastPrinted>
  <dcterms:created xsi:type="dcterms:W3CDTF">2018-07-26T14:30:00Z</dcterms:created>
  <dcterms:modified xsi:type="dcterms:W3CDTF">2018-07-26T14:30:00Z</dcterms:modified>
</cp:coreProperties>
</file>