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B" w:rsidRPr="0084379B" w:rsidRDefault="0084379B" w:rsidP="0084379B">
      <w:pPr>
        <w:spacing w:after="200" w:line="276" w:lineRule="auto"/>
        <w:jc w:val="right"/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87"/>
      </w:tblGrid>
      <w:tr w:rsidR="008B2F04" w:rsidRPr="0029400E" w:rsidTr="0084379B">
        <w:tc>
          <w:tcPr>
            <w:tcW w:w="4502" w:type="dxa"/>
          </w:tcPr>
          <w:p w:rsidR="008B2F04" w:rsidRPr="00915E4A" w:rsidRDefault="008B2F04" w:rsidP="0006303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15E4A">
              <w:rPr>
                <w:rFonts w:eastAsiaTheme="minorHAnsi"/>
                <w:i/>
                <w:lang w:eastAsia="en-US"/>
              </w:rPr>
              <w:t>ШТАМП МО</w:t>
            </w:r>
          </w:p>
        </w:tc>
        <w:tc>
          <w:tcPr>
            <w:tcW w:w="5387" w:type="dxa"/>
          </w:tcPr>
          <w:p w:rsidR="00894DCD" w:rsidRPr="0029400E" w:rsidRDefault="008B2F04" w:rsidP="00894DCD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 </w:t>
            </w:r>
            <w:r w:rsidR="00894DCD"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8B2F04" w:rsidRPr="0029400E" w:rsidRDefault="00894DCD" w:rsidP="00894DCD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</w:t>
            </w:r>
          </w:p>
        </w:tc>
      </w:tr>
    </w:tbl>
    <w:p w:rsidR="008B2F04" w:rsidRDefault="008B2F04" w:rsidP="008B2F04">
      <w:pPr>
        <w:jc w:val="right"/>
        <w:rPr>
          <w:sz w:val="28"/>
          <w:szCs w:val="28"/>
        </w:rPr>
      </w:pPr>
    </w:p>
    <w:p w:rsidR="008B2F04" w:rsidRDefault="008B2F04" w:rsidP="008B2F04"/>
    <w:p w:rsidR="008B2F04" w:rsidRDefault="008B2F04" w:rsidP="008B2F04"/>
    <w:p w:rsidR="008B2F04" w:rsidRDefault="008B2F04" w:rsidP="008B2F04">
      <w:pPr>
        <w:jc w:val="both"/>
      </w:pPr>
    </w:p>
    <w:p w:rsidR="008B2F04" w:rsidRDefault="008B2F04" w:rsidP="008B2F04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______________________________________________________</w:t>
      </w:r>
    </w:p>
    <w:p w:rsidR="008B2F04" w:rsidRDefault="008B2F04" w:rsidP="008B2F04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</w:t>
      </w:r>
      <w:r w:rsidR="004F4F50">
        <w:rPr>
          <w:vertAlign w:val="superscript"/>
        </w:rPr>
        <w:t xml:space="preserve"> и разработчика</w:t>
      </w:r>
      <w:r w:rsidRPr="00E866D2">
        <w:rPr>
          <w:vertAlign w:val="superscript"/>
        </w:rPr>
        <w:t>)</w:t>
      </w:r>
      <w:r>
        <w:t xml:space="preserve"> </w:t>
      </w:r>
    </w:p>
    <w:p w:rsidR="008B2F04" w:rsidRDefault="008B2F04" w:rsidP="008B2F04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</w:t>
      </w:r>
      <w:r w:rsidRPr="005F36BA">
        <w:rPr>
          <w:b/>
        </w:rPr>
        <w:t xml:space="preserve">«Сервис записи </w:t>
      </w:r>
      <w:r w:rsidR="00894DCD">
        <w:rPr>
          <w:b/>
        </w:rPr>
        <w:t>на прием к врачу</w:t>
      </w:r>
      <w:r w:rsidRPr="005F36BA">
        <w:rPr>
          <w:b/>
        </w:rPr>
        <w:t>»</w:t>
      </w:r>
      <w:r>
        <w:t>.</w:t>
      </w:r>
    </w:p>
    <w:p w:rsidR="008B2F04" w:rsidRDefault="008B2F04" w:rsidP="008B2F04"/>
    <w:p w:rsidR="008B2F04" w:rsidRPr="00B904E2" w:rsidRDefault="008B2F04" w:rsidP="008B2F04">
      <w:r w:rsidRPr="00B904E2">
        <w:t>Дополнительная информация для подключения</w:t>
      </w:r>
      <w:r w:rsidR="003F2B0A" w:rsidRPr="003F2B0A">
        <w:rPr>
          <w:vertAlign w:val="superscript"/>
        </w:rPr>
        <w:t>1</w:t>
      </w:r>
      <w:r w:rsidRPr="00B904E2">
        <w:t>:</w:t>
      </w:r>
    </w:p>
    <w:p w:rsidR="008B2F04" w:rsidRPr="00B904E2" w:rsidRDefault="008B2F04" w:rsidP="008B2F04"/>
    <w:p w:rsidR="008B2F04" w:rsidRPr="002B4F8D" w:rsidRDefault="008B2F04" w:rsidP="008B2F04">
      <w:pPr>
        <w:pStyle w:val="a7"/>
        <w:numPr>
          <w:ilvl w:val="0"/>
          <w:numId w:val="25"/>
        </w:numPr>
        <w:rPr>
          <w:color w:val="548DD4" w:themeColor="text2" w:themeTint="99"/>
        </w:rPr>
      </w:pPr>
      <w:r w:rsidRPr="00B904E2">
        <w:t>Ра</w:t>
      </w:r>
      <w:r>
        <w:t xml:space="preserve">йон расположения площадки медицинской организации: </w:t>
      </w:r>
      <w:r w:rsidRPr="002B4F8D">
        <w:rPr>
          <w:i/>
          <w:color w:val="548DD4" w:themeColor="text2" w:themeTint="99"/>
        </w:rPr>
        <w:t>(пример: Центральный)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</w:t>
      </w:r>
      <w:r w:rsidRPr="002B4F8D">
        <w:rPr>
          <w:i/>
          <w:color w:val="548DD4" w:themeColor="text2" w:themeTint="99"/>
        </w:rPr>
        <w:t>"</w:t>
      </w:r>
      <w:r>
        <w:rPr>
          <w:i/>
          <w:color w:val="548DD4" w:themeColor="text2" w:themeTint="99"/>
        </w:rPr>
        <w:t xml:space="preserve"> Поликлиническое отделение №</w:t>
      </w:r>
      <w:r w:rsidR="007C0D7C">
        <w:rPr>
          <w:i/>
          <w:color w:val="548DD4" w:themeColor="text2" w:themeTint="99"/>
        </w:rPr>
        <w:t>42</w:t>
      </w:r>
      <w:r>
        <w:rPr>
          <w:i/>
          <w:color w:val="548DD4" w:themeColor="text2" w:themeTint="99"/>
        </w:rPr>
        <w:t>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№20"</w:t>
      </w:r>
      <w:r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Тип учреждения (из фильтра </w:t>
      </w:r>
      <w:hyperlink r:id="rId7" w:history="1">
        <w:r w:rsidRPr="006D04D2">
          <w:rPr>
            <w:rStyle w:val="a3"/>
          </w:rPr>
          <w:t>https://gorzdrav.spb.ru/reference/list/</w:t>
        </w:r>
      </w:hyperlink>
      <w:r w:rsidRPr="00230DD0">
        <w:t>)</w:t>
      </w:r>
      <w:r>
        <w:t xml:space="preserve">: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 Поликлиники взрослые)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 "А")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2B4F8D">
        <w:rPr>
          <w:color w:val="FF0000"/>
        </w:rPr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 w:rsidR="007C0D7C">
        <w:rPr>
          <w:i/>
          <w:color w:val="548DD4" w:themeColor="text2" w:themeTint="99"/>
        </w:rPr>
        <w:t>(пример: b2</w:t>
      </w:r>
      <w:r w:rsidRPr="002B4F8D">
        <w:rPr>
          <w:i/>
          <w:color w:val="548DD4" w:themeColor="text2" w:themeTint="99"/>
        </w:rPr>
        <w:t>0@zdrav.spb.ru)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>
        <w:t>: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8B2F04" w:rsidRPr="00FD49B9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ID</w:t>
      </w:r>
      <w:r w:rsidRPr="0038773C">
        <w:t xml:space="preserve"> </w:t>
      </w:r>
      <w:r>
        <w:t>площадки из Реестра МО Санкт-Петербурга</w:t>
      </w:r>
      <w:r w:rsidR="003F2B0A">
        <w:rPr>
          <w:vertAlign w:val="superscript"/>
        </w:rPr>
        <w:t>2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="00FD49B9" w:rsidRPr="002B4F8D">
        <w:rPr>
          <w:color w:val="FF0000"/>
        </w:rPr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6c34dc18-cab0-4e53-aba8-cea197f0ab5e)</w:t>
      </w:r>
    </w:p>
    <w:p w:rsidR="00FD49B9" w:rsidRPr="0038773C" w:rsidRDefault="00FD49B9" w:rsidP="003F2B0A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rPr>
          <w:lang w:val="en-US"/>
        </w:rPr>
        <w:t>OID</w:t>
      </w:r>
      <w:r w:rsidRPr="002B4F8D">
        <w:t xml:space="preserve"> </w:t>
      </w:r>
      <w:r>
        <w:t>МО из ФРМО</w:t>
      </w:r>
      <w:r w:rsidR="003F2B0A">
        <w:rPr>
          <w:vertAlign w:val="superscript"/>
        </w:rPr>
        <w:t>3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2B4F8D">
        <w:rPr>
          <w:color w:val="FF0000"/>
        </w:rPr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FD49B9">
        <w:rPr>
          <w:b/>
          <w:bCs/>
          <w:i/>
          <w:color w:val="548DD4" w:themeColor="text2" w:themeTint="99"/>
        </w:rPr>
        <w:t>1.2.643.5.1.13.13.12.2.77.7799</w:t>
      </w:r>
      <w:r>
        <w:rPr>
          <w:b/>
          <w:bCs/>
          <w:i/>
          <w:color w:val="548DD4" w:themeColor="text2" w:themeTint="99"/>
        </w:rPr>
        <w:t>)</w:t>
      </w:r>
    </w:p>
    <w:p w:rsidR="00FD49B9" w:rsidRPr="00FD49B9" w:rsidRDefault="00FD49B9" w:rsidP="00FD49B9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t>Сокращенное наименование МО из ФРМО</w:t>
      </w:r>
      <w:r w:rsidR="003F2B0A">
        <w:rPr>
          <w:vertAlign w:val="superscript"/>
        </w:rPr>
        <w:t>3</w:t>
      </w:r>
      <w:r>
        <w:t xml:space="preserve">: </w:t>
      </w:r>
      <w:r w:rsidRPr="00FD49B9">
        <w:rPr>
          <w:i/>
          <w:color w:val="548DD4" w:themeColor="text2" w:themeTint="99"/>
        </w:rPr>
        <w:t>(пример: СПб</w:t>
      </w:r>
      <w:r w:rsidR="007C0D7C">
        <w:rPr>
          <w:i/>
          <w:color w:val="548DD4" w:themeColor="text2" w:themeTint="99"/>
        </w:rPr>
        <w:t xml:space="preserve"> ГБУЗ "Городская больница №2</w:t>
      </w:r>
      <w:r w:rsidRPr="00FD49B9">
        <w:rPr>
          <w:i/>
          <w:color w:val="548DD4" w:themeColor="text2" w:themeTint="99"/>
        </w:rPr>
        <w:t>0")</w:t>
      </w:r>
    </w:p>
    <w:p w:rsidR="008B2F04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OID</w:t>
      </w:r>
      <w:r w:rsidRPr="002B4F8D">
        <w:t xml:space="preserve"> </w:t>
      </w:r>
      <w:r>
        <w:t>структурного подразделения из ФРМО</w:t>
      </w:r>
      <w:r w:rsidR="003F2B0A">
        <w:rPr>
          <w:vertAlign w:val="superscript"/>
        </w:rPr>
        <w:t>4</w:t>
      </w:r>
      <w:r>
        <w:t xml:space="preserve">: </w:t>
      </w:r>
    </w:p>
    <w:p w:rsidR="008B2F04" w:rsidRDefault="008B2F04" w:rsidP="008B2F04">
      <w:pPr>
        <w:pStyle w:val="a7"/>
        <w:rPr>
          <w:b/>
          <w:bCs/>
          <w:i/>
          <w:color w:val="548DD4" w:themeColor="text2" w:themeTint="99"/>
        </w:rPr>
      </w:pPr>
      <w:r w:rsidRPr="002B4F8D">
        <w:rPr>
          <w:i/>
          <w:color w:val="548DD4" w:themeColor="text2" w:themeTint="99"/>
        </w:rPr>
        <w:t>(</w:t>
      </w:r>
      <w:r w:rsidR="00FD49B9" w:rsidRPr="002B4F8D">
        <w:rPr>
          <w:color w:val="FF0000"/>
        </w:rPr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FD49B9" w:rsidRPr="003F2B0A" w:rsidRDefault="00FD49B9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</w:rPr>
        <w:t>Полное наименование структурного подразделения из ФРМО</w:t>
      </w:r>
      <w:r w:rsidR="003F2B0A">
        <w:rPr>
          <w:vertAlign w:val="superscript"/>
        </w:rPr>
        <w:t>4</w:t>
      </w:r>
      <w:r>
        <w:rPr>
          <w:rStyle w:val="af0"/>
          <w:b w:val="0"/>
          <w:bCs w:val="0"/>
        </w:rPr>
        <w:t xml:space="preserve">: </w:t>
      </w:r>
      <w:r w:rsidRPr="007C0D7C">
        <w:rPr>
          <w:i/>
          <w:color w:val="548DD4" w:themeColor="text2" w:themeTint="99"/>
        </w:rPr>
        <w:t>(</w:t>
      </w:r>
      <w:r w:rsidRPr="00FD49B9">
        <w:rPr>
          <w:i/>
          <w:color w:val="548DD4" w:themeColor="text2" w:themeTint="99"/>
        </w:rPr>
        <w:t xml:space="preserve">пример: </w:t>
      </w:r>
      <w:r w:rsidR="007C0D7C" w:rsidRPr="007C0D7C">
        <w:rPr>
          <w:i/>
          <w:color w:val="548DD4" w:themeColor="text2" w:themeTint="99"/>
        </w:rPr>
        <w:t>Поликлиническое отделение № 42</w:t>
      </w:r>
      <w:r w:rsidR="007C0D7C">
        <w:rPr>
          <w:i/>
          <w:color w:val="548DD4" w:themeColor="text2" w:themeTint="99"/>
        </w:rPr>
        <w:t>)</w:t>
      </w:r>
    </w:p>
    <w:p w:rsidR="003F2B0A" w:rsidRPr="003F2B0A" w:rsidRDefault="003F2B0A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юридического лица МО из справочника ЕИС ЛПУ ТФОМС</w:t>
      </w:r>
      <w:r>
        <w:rPr>
          <w:vertAlign w:val="superscript"/>
        </w:rPr>
        <w:t>5</w:t>
      </w:r>
      <w:r>
        <w:rPr>
          <w:rStyle w:val="af0"/>
          <w:b w:val="0"/>
          <w:bCs w:val="0"/>
        </w:rPr>
        <w:t xml:space="preserve">: </w:t>
      </w:r>
      <w:r w:rsidRPr="003F2B0A">
        <w:rPr>
          <w:i/>
          <w:color w:val="548DD4" w:themeColor="text2" w:themeTint="99"/>
        </w:rPr>
        <w:t>(пример: 80)</w:t>
      </w:r>
    </w:p>
    <w:p w:rsidR="003F2B0A" w:rsidRPr="003F2B0A" w:rsidRDefault="003F2B0A" w:rsidP="003F2B0A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подразделения МО из справочника ЕИС ЛПУ ТФОМС</w:t>
      </w:r>
      <w:r>
        <w:rPr>
          <w:vertAlign w:val="superscript"/>
        </w:rPr>
        <w:t>6</w:t>
      </w:r>
      <w:r>
        <w:rPr>
          <w:rStyle w:val="af0"/>
          <w:b w:val="0"/>
          <w:bCs w:val="0"/>
        </w:rPr>
        <w:t xml:space="preserve">: </w:t>
      </w:r>
      <w:r>
        <w:rPr>
          <w:i/>
          <w:color w:val="548DD4" w:themeColor="text2" w:themeTint="99"/>
        </w:rPr>
        <w:t xml:space="preserve">(пример: </w:t>
      </w:r>
      <w:r w:rsidRPr="003F2B0A">
        <w:rPr>
          <w:i/>
          <w:color w:val="548DD4" w:themeColor="text2" w:themeTint="99"/>
        </w:rPr>
        <w:t>12593)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Дата и время </w:t>
      </w:r>
      <w:r>
        <w:t>планируемого включения площадки:</w:t>
      </w:r>
    </w:p>
    <w:p w:rsidR="008B2F04" w:rsidRPr="00230DD0" w:rsidRDefault="008B2F04" w:rsidP="008B2F04">
      <w:pPr>
        <w:pStyle w:val="a7"/>
        <w:numPr>
          <w:ilvl w:val="0"/>
          <w:numId w:val="25"/>
        </w:numPr>
      </w:pPr>
      <w:r w:rsidRPr="00230DD0">
        <w:t xml:space="preserve">Контактное лицо: </w:t>
      </w:r>
      <w:r>
        <w:t xml:space="preserve">(ФИО, </w:t>
      </w:r>
      <w:r w:rsidR="00D12458">
        <w:t xml:space="preserve">должность, </w:t>
      </w:r>
      <w:r>
        <w:t>телефон, электронная почта)</w:t>
      </w:r>
      <w:r w:rsidR="00D12458">
        <w:t>:</w:t>
      </w:r>
    </w:p>
    <w:p w:rsidR="008B2F04" w:rsidRDefault="008B2F04" w:rsidP="008B2F04">
      <w:pPr>
        <w:pStyle w:val="a7"/>
      </w:pPr>
    </w:p>
    <w:p w:rsidR="008B2F04" w:rsidRDefault="008B2F04" w:rsidP="008B2F04">
      <w:pPr>
        <w:jc w:val="center"/>
        <w:rPr>
          <w:lang w:eastAsia="en-US"/>
        </w:rPr>
      </w:pPr>
    </w:p>
    <w:p w:rsidR="00D12458" w:rsidRPr="003635F1" w:rsidRDefault="00D12458" w:rsidP="008B2F04">
      <w:pPr>
        <w:jc w:val="center"/>
        <w:rPr>
          <w:lang w:eastAsia="en-US"/>
        </w:rPr>
      </w:pPr>
    </w:p>
    <w:p w:rsidR="008B2F04" w:rsidRPr="00376C3A" w:rsidRDefault="008B2F04" w:rsidP="008B2F0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8B2F04" w:rsidRDefault="008B2F04" w:rsidP="008B2F04">
      <w:pPr>
        <w:jc w:val="right"/>
        <w:rPr>
          <w:lang w:eastAsia="en-US"/>
        </w:rPr>
      </w:pPr>
    </w:p>
    <w:p w:rsidR="008B2F04" w:rsidRPr="00F21C86" w:rsidRDefault="008B2F04" w:rsidP="008B2F04">
      <w:pPr>
        <w:jc w:val="right"/>
        <w:rPr>
          <w:lang w:eastAsia="en-US"/>
        </w:rPr>
      </w:pPr>
    </w:p>
    <w:p w:rsidR="008B2F04" w:rsidRDefault="008B2F04" w:rsidP="008B2F04">
      <w:pPr>
        <w:spacing w:after="200" w:line="276" w:lineRule="auto"/>
      </w:pPr>
      <w:r>
        <w:t>Дата:______________</w:t>
      </w:r>
    </w:p>
    <w:p w:rsidR="008B2F04" w:rsidRDefault="008B2F04" w:rsidP="008B2F04">
      <w:pPr>
        <w:spacing w:after="200" w:line="276" w:lineRule="auto"/>
        <w:jc w:val="right"/>
      </w:pP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B2F04">
        <w:t>- все поля обязательны для заполнения</w:t>
      </w: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8B2F04">
        <w:t xml:space="preserve">- </w:t>
      </w:r>
      <w:hyperlink r:id="rId8" w:history="1">
        <w:r w:rsidR="008B2F04">
          <w:rPr>
            <w:rStyle w:val="a3"/>
          </w:rPr>
          <w:t>http://mo.nsi.spbmiac.ru</w:t>
        </w:r>
      </w:hyperlink>
      <w:r w:rsidR="008B2F04">
        <w:t xml:space="preserve"> </w:t>
      </w:r>
    </w:p>
    <w:p w:rsidR="00FD49B9" w:rsidRDefault="003F2B0A" w:rsidP="00FD49B9">
      <w:pPr>
        <w:spacing w:line="276" w:lineRule="auto"/>
        <w:jc w:val="both"/>
      </w:pPr>
      <w:r w:rsidRPr="003F2B0A">
        <w:rPr>
          <w:vertAlign w:val="superscript"/>
        </w:rPr>
        <w:lastRenderedPageBreak/>
        <w:t>3</w:t>
      </w:r>
      <w:r>
        <w:t xml:space="preserve"> </w:t>
      </w:r>
      <w:r w:rsidR="00FD49B9">
        <w:t>- з</w:t>
      </w:r>
      <w:r w:rsidR="00FD49B9" w:rsidRPr="00FD49B9">
        <w:t xml:space="preserve">начение OID из кодификатора ФНСИ «Реестр медицинских организаций Российской Федерации» для МО, оказывающих услуги для прохождения профилактических осмотров, диспансеризации </w:t>
      </w:r>
      <w:r w:rsidR="00FD49B9">
        <w:t xml:space="preserve">- </w:t>
      </w:r>
      <w:hyperlink r:id="rId9" w:anchor="!/refbook/1.2.643.5.1.13.13.11.1461" w:history="1">
        <w:r w:rsidR="00FD49B9" w:rsidRPr="00301133">
          <w:rPr>
            <w:rStyle w:val="a3"/>
          </w:rPr>
          <w:t>https://nsi.rosminzdrav.ru/#!/refbook/1.2.643.5.1.13.13.11.1461</w:t>
        </w:r>
      </w:hyperlink>
    </w:p>
    <w:p w:rsidR="00C376E3" w:rsidRDefault="003F2B0A" w:rsidP="003F2B0A">
      <w:pPr>
        <w:spacing w:line="276" w:lineRule="auto"/>
        <w:jc w:val="both"/>
        <w:rPr>
          <w:rStyle w:val="a3"/>
        </w:rPr>
      </w:pPr>
      <w:r w:rsidRPr="003F2B0A">
        <w:rPr>
          <w:vertAlign w:val="superscript"/>
        </w:rPr>
        <w:t>4</w:t>
      </w:r>
      <w:r>
        <w:t xml:space="preserve"> </w:t>
      </w:r>
      <w:r w:rsidR="008B2F04">
        <w:t>-</w:t>
      </w:r>
      <w:r w:rsidR="00FD49B9" w:rsidRPr="00FD49B9">
        <w:t xml:space="preserve"> </w:t>
      </w:r>
      <w:r w:rsidR="00FD49B9">
        <w:t>з</w:t>
      </w:r>
      <w:r w:rsidR="00FD49B9" w:rsidRPr="00FD49B9">
        <w:t>начение OID из кодификатора ФНСИ «ФРМО. Справочник структурных подразделений» для подразделений МО, оказывающих услуги для прохождения профилактических осмотров, диспансеризации</w:t>
      </w:r>
      <w:r w:rsidR="00FD49B9">
        <w:t xml:space="preserve"> - </w:t>
      </w:r>
      <w:r w:rsidR="008B2F04">
        <w:t xml:space="preserve"> </w:t>
      </w:r>
      <w:hyperlink r:id="rId10" w:anchor="!/refbook/1.2.643.5.1.13.13.99.2.114" w:history="1">
        <w:r w:rsidR="008B2F04" w:rsidRPr="00301133">
          <w:rPr>
            <w:rStyle w:val="a3"/>
          </w:rPr>
          <w:t>https://nsi.rosminzdrav.ru/#!/refbook/1.2.643.5.1.13.13.99.2.114</w:t>
        </w:r>
      </w:hyperlink>
    </w:p>
    <w:p w:rsidR="003F2B0A" w:rsidRDefault="003F2B0A" w:rsidP="003F2B0A">
      <w:pPr>
        <w:spacing w:line="276" w:lineRule="auto"/>
        <w:jc w:val="both"/>
      </w:pPr>
      <w:r w:rsidRPr="003F2B0A">
        <w:rPr>
          <w:vertAlign w:val="superscript"/>
        </w:rPr>
        <w:t>5</w:t>
      </w:r>
      <w:r>
        <w:t xml:space="preserve"> - из справочника ЕИС ЛПУ (столбец </w:t>
      </w:r>
      <w:r w:rsidRPr="003F2B0A">
        <w:t>ID_JUR</w:t>
      </w:r>
      <w:r>
        <w:t>)</w:t>
      </w:r>
    </w:p>
    <w:p w:rsidR="003F2B0A" w:rsidRDefault="003F2B0A" w:rsidP="003F2B0A">
      <w:pPr>
        <w:spacing w:after="200" w:line="276" w:lineRule="auto"/>
        <w:jc w:val="both"/>
      </w:pPr>
      <w:r w:rsidRPr="003F2B0A">
        <w:rPr>
          <w:vertAlign w:val="superscript"/>
        </w:rPr>
        <w:t>6</w:t>
      </w:r>
      <w:r>
        <w:t xml:space="preserve"> - из справочника ЕИС ЛПУ (столбец </w:t>
      </w:r>
      <w:r w:rsidRPr="003F2B0A">
        <w:t>ID_LPU</w:t>
      </w:r>
      <w:r>
        <w:t>)</w:t>
      </w:r>
    </w:p>
    <w:p w:rsidR="003F2B0A" w:rsidRPr="008B2F04" w:rsidRDefault="003F2B0A" w:rsidP="00FD49B9">
      <w:pPr>
        <w:spacing w:after="200" w:line="276" w:lineRule="auto"/>
        <w:jc w:val="both"/>
      </w:pPr>
    </w:p>
    <w:sectPr w:rsidR="003F2B0A" w:rsidRPr="008B2F04" w:rsidSect="000F6038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4A"/>
    <w:multiLevelType w:val="hybridMultilevel"/>
    <w:tmpl w:val="855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208C3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6DA"/>
    <w:multiLevelType w:val="hybridMultilevel"/>
    <w:tmpl w:val="AF224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14E7D"/>
    <w:multiLevelType w:val="hybridMultilevel"/>
    <w:tmpl w:val="2C9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0ED6"/>
    <w:multiLevelType w:val="hybridMultilevel"/>
    <w:tmpl w:val="9AC88A40"/>
    <w:lvl w:ilvl="0" w:tplc="9F4C8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95F"/>
    <w:multiLevelType w:val="hybridMultilevel"/>
    <w:tmpl w:val="CE7AD19E"/>
    <w:lvl w:ilvl="0" w:tplc="9580E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8B692C"/>
    <w:multiLevelType w:val="hybridMultilevel"/>
    <w:tmpl w:val="3E4C52AE"/>
    <w:lvl w:ilvl="0" w:tplc="58508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0D8E"/>
    <w:multiLevelType w:val="hybridMultilevel"/>
    <w:tmpl w:val="86061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56FBD"/>
    <w:multiLevelType w:val="hybridMultilevel"/>
    <w:tmpl w:val="2B86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8"/>
  </w:num>
  <w:num w:numId="14">
    <w:abstractNumId w:val="19"/>
  </w:num>
  <w:num w:numId="15">
    <w:abstractNumId w:val="2"/>
  </w:num>
  <w:num w:numId="16">
    <w:abstractNumId w:val="23"/>
  </w:num>
  <w:num w:numId="17">
    <w:abstractNumId w:val="10"/>
  </w:num>
  <w:num w:numId="18">
    <w:abstractNumId w:val="25"/>
  </w:num>
  <w:num w:numId="19">
    <w:abstractNumId w:val="8"/>
  </w:num>
  <w:num w:numId="20">
    <w:abstractNumId w:val="11"/>
  </w:num>
  <w:num w:numId="21">
    <w:abstractNumId w:val="3"/>
  </w:num>
  <w:num w:numId="22">
    <w:abstractNumId w:val="0"/>
  </w:num>
  <w:num w:numId="23">
    <w:abstractNumId w:val="20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2"/>
    <w:rsid w:val="0000184D"/>
    <w:rsid w:val="00013A4F"/>
    <w:rsid w:val="00020801"/>
    <w:rsid w:val="0003185C"/>
    <w:rsid w:val="00033931"/>
    <w:rsid w:val="000401CD"/>
    <w:rsid w:val="00042BE7"/>
    <w:rsid w:val="00044417"/>
    <w:rsid w:val="000475BD"/>
    <w:rsid w:val="00050A26"/>
    <w:rsid w:val="00053531"/>
    <w:rsid w:val="00086752"/>
    <w:rsid w:val="00094005"/>
    <w:rsid w:val="000974B9"/>
    <w:rsid w:val="000A11E9"/>
    <w:rsid w:val="000A66FE"/>
    <w:rsid w:val="000A6CBD"/>
    <w:rsid w:val="000B77A4"/>
    <w:rsid w:val="000D35A6"/>
    <w:rsid w:val="000D57C2"/>
    <w:rsid w:val="000D6052"/>
    <w:rsid w:val="000E6005"/>
    <w:rsid w:val="000F6038"/>
    <w:rsid w:val="0010287A"/>
    <w:rsid w:val="00102D94"/>
    <w:rsid w:val="001065A2"/>
    <w:rsid w:val="0012533C"/>
    <w:rsid w:val="00126939"/>
    <w:rsid w:val="0013459A"/>
    <w:rsid w:val="00135C7C"/>
    <w:rsid w:val="001377FB"/>
    <w:rsid w:val="001435BB"/>
    <w:rsid w:val="00150060"/>
    <w:rsid w:val="00152115"/>
    <w:rsid w:val="00162063"/>
    <w:rsid w:val="00164971"/>
    <w:rsid w:val="0016562F"/>
    <w:rsid w:val="00167438"/>
    <w:rsid w:val="001744A1"/>
    <w:rsid w:val="00181029"/>
    <w:rsid w:val="001811FF"/>
    <w:rsid w:val="00182F49"/>
    <w:rsid w:val="001A5E0F"/>
    <w:rsid w:val="001B37B4"/>
    <w:rsid w:val="001B63A7"/>
    <w:rsid w:val="001C25A5"/>
    <w:rsid w:val="001C6DC3"/>
    <w:rsid w:val="001F5C5B"/>
    <w:rsid w:val="002066E2"/>
    <w:rsid w:val="002148AE"/>
    <w:rsid w:val="002266AA"/>
    <w:rsid w:val="002275A4"/>
    <w:rsid w:val="00233284"/>
    <w:rsid w:val="002433FA"/>
    <w:rsid w:val="00247AB7"/>
    <w:rsid w:val="00250D51"/>
    <w:rsid w:val="00260F92"/>
    <w:rsid w:val="00274030"/>
    <w:rsid w:val="00291998"/>
    <w:rsid w:val="0029283C"/>
    <w:rsid w:val="0029797A"/>
    <w:rsid w:val="002A19B2"/>
    <w:rsid w:val="002A2751"/>
    <w:rsid w:val="002A2C3E"/>
    <w:rsid w:val="002A55B5"/>
    <w:rsid w:val="002B1C4B"/>
    <w:rsid w:val="002B400A"/>
    <w:rsid w:val="002D033C"/>
    <w:rsid w:val="002E5499"/>
    <w:rsid w:val="002E75C9"/>
    <w:rsid w:val="002F48E4"/>
    <w:rsid w:val="00302609"/>
    <w:rsid w:val="0030712E"/>
    <w:rsid w:val="00315302"/>
    <w:rsid w:val="00316FCF"/>
    <w:rsid w:val="0031701B"/>
    <w:rsid w:val="00322824"/>
    <w:rsid w:val="00332B4E"/>
    <w:rsid w:val="00334C9D"/>
    <w:rsid w:val="00336FBA"/>
    <w:rsid w:val="00343240"/>
    <w:rsid w:val="003453BF"/>
    <w:rsid w:val="00346934"/>
    <w:rsid w:val="0034705E"/>
    <w:rsid w:val="00353667"/>
    <w:rsid w:val="00357BD3"/>
    <w:rsid w:val="00362D93"/>
    <w:rsid w:val="00366F96"/>
    <w:rsid w:val="003719F3"/>
    <w:rsid w:val="0037322E"/>
    <w:rsid w:val="0037667D"/>
    <w:rsid w:val="0038032F"/>
    <w:rsid w:val="00385986"/>
    <w:rsid w:val="003917DB"/>
    <w:rsid w:val="003963B0"/>
    <w:rsid w:val="003A74CB"/>
    <w:rsid w:val="003C1E59"/>
    <w:rsid w:val="003C551C"/>
    <w:rsid w:val="003D2455"/>
    <w:rsid w:val="003E422C"/>
    <w:rsid w:val="003F2B0A"/>
    <w:rsid w:val="00417805"/>
    <w:rsid w:val="0042540B"/>
    <w:rsid w:val="0043090D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66B44"/>
    <w:rsid w:val="00470C97"/>
    <w:rsid w:val="00477BBB"/>
    <w:rsid w:val="004835B0"/>
    <w:rsid w:val="00487BF2"/>
    <w:rsid w:val="00496DAD"/>
    <w:rsid w:val="0049717B"/>
    <w:rsid w:val="004B0CC2"/>
    <w:rsid w:val="004C65E0"/>
    <w:rsid w:val="004D0194"/>
    <w:rsid w:val="004E21EE"/>
    <w:rsid w:val="004F4F50"/>
    <w:rsid w:val="004F502F"/>
    <w:rsid w:val="004F6DF4"/>
    <w:rsid w:val="00500BD3"/>
    <w:rsid w:val="00501A7F"/>
    <w:rsid w:val="005058AA"/>
    <w:rsid w:val="00505AD7"/>
    <w:rsid w:val="005077AF"/>
    <w:rsid w:val="00513D3B"/>
    <w:rsid w:val="0051538C"/>
    <w:rsid w:val="00516928"/>
    <w:rsid w:val="0051731D"/>
    <w:rsid w:val="005361B2"/>
    <w:rsid w:val="00547C4D"/>
    <w:rsid w:val="00557221"/>
    <w:rsid w:val="0056132A"/>
    <w:rsid w:val="00563AEB"/>
    <w:rsid w:val="00565CFC"/>
    <w:rsid w:val="00566CD8"/>
    <w:rsid w:val="00575CCA"/>
    <w:rsid w:val="00576D60"/>
    <w:rsid w:val="00582418"/>
    <w:rsid w:val="005866F4"/>
    <w:rsid w:val="0059495D"/>
    <w:rsid w:val="00597FF5"/>
    <w:rsid w:val="005A2961"/>
    <w:rsid w:val="005B0041"/>
    <w:rsid w:val="005B5243"/>
    <w:rsid w:val="005B6314"/>
    <w:rsid w:val="005D0896"/>
    <w:rsid w:val="005E0E58"/>
    <w:rsid w:val="005E19C0"/>
    <w:rsid w:val="005E7CE8"/>
    <w:rsid w:val="005F1AFF"/>
    <w:rsid w:val="005F44B7"/>
    <w:rsid w:val="00600462"/>
    <w:rsid w:val="0060118A"/>
    <w:rsid w:val="00610553"/>
    <w:rsid w:val="00615606"/>
    <w:rsid w:val="006179DF"/>
    <w:rsid w:val="00620257"/>
    <w:rsid w:val="00622483"/>
    <w:rsid w:val="0062269F"/>
    <w:rsid w:val="006270EA"/>
    <w:rsid w:val="00640C2D"/>
    <w:rsid w:val="00655B70"/>
    <w:rsid w:val="00663A2D"/>
    <w:rsid w:val="006665B7"/>
    <w:rsid w:val="00672184"/>
    <w:rsid w:val="00672D73"/>
    <w:rsid w:val="00676BD9"/>
    <w:rsid w:val="00685CA3"/>
    <w:rsid w:val="00687B23"/>
    <w:rsid w:val="0069072D"/>
    <w:rsid w:val="00691A59"/>
    <w:rsid w:val="00691B37"/>
    <w:rsid w:val="006A347E"/>
    <w:rsid w:val="006C04F8"/>
    <w:rsid w:val="006C5BFA"/>
    <w:rsid w:val="006D2B98"/>
    <w:rsid w:val="006D2E61"/>
    <w:rsid w:val="006D5AB3"/>
    <w:rsid w:val="006E20B8"/>
    <w:rsid w:val="006E65F4"/>
    <w:rsid w:val="006F477B"/>
    <w:rsid w:val="006F54A3"/>
    <w:rsid w:val="006F5ACB"/>
    <w:rsid w:val="007015EC"/>
    <w:rsid w:val="007038AA"/>
    <w:rsid w:val="007154BC"/>
    <w:rsid w:val="00715FAC"/>
    <w:rsid w:val="00717B2A"/>
    <w:rsid w:val="00724ECA"/>
    <w:rsid w:val="00741927"/>
    <w:rsid w:val="00747B0E"/>
    <w:rsid w:val="0076099E"/>
    <w:rsid w:val="00767F4E"/>
    <w:rsid w:val="00780473"/>
    <w:rsid w:val="00782789"/>
    <w:rsid w:val="00786D46"/>
    <w:rsid w:val="00795F88"/>
    <w:rsid w:val="007A2C87"/>
    <w:rsid w:val="007A794F"/>
    <w:rsid w:val="007A7DAF"/>
    <w:rsid w:val="007B0980"/>
    <w:rsid w:val="007B2793"/>
    <w:rsid w:val="007B4585"/>
    <w:rsid w:val="007B6794"/>
    <w:rsid w:val="007C0D7C"/>
    <w:rsid w:val="007C37F2"/>
    <w:rsid w:val="007D44FA"/>
    <w:rsid w:val="007E3AE0"/>
    <w:rsid w:val="007E42C1"/>
    <w:rsid w:val="007F2CE8"/>
    <w:rsid w:val="00800466"/>
    <w:rsid w:val="00805ABB"/>
    <w:rsid w:val="0081079F"/>
    <w:rsid w:val="00811453"/>
    <w:rsid w:val="0082651A"/>
    <w:rsid w:val="00826A08"/>
    <w:rsid w:val="00833BAC"/>
    <w:rsid w:val="00835176"/>
    <w:rsid w:val="00835BE5"/>
    <w:rsid w:val="008372E5"/>
    <w:rsid w:val="0084379B"/>
    <w:rsid w:val="00844F9D"/>
    <w:rsid w:val="00846AFD"/>
    <w:rsid w:val="008473DC"/>
    <w:rsid w:val="00851BDE"/>
    <w:rsid w:val="0085798C"/>
    <w:rsid w:val="00870957"/>
    <w:rsid w:val="008746A1"/>
    <w:rsid w:val="00876502"/>
    <w:rsid w:val="0087700F"/>
    <w:rsid w:val="008862B2"/>
    <w:rsid w:val="0089190E"/>
    <w:rsid w:val="00893419"/>
    <w:rsid w:val="00894DCD"/>
    <w:rsid w:val="008A5560"/>
    <w:rsid w:val="008A6FB8"/>
    <w:rsid w:val="008B2F04"/>
    <w:rsid w:val="008B349C"/>
    <w:rsid w:val="008C0A3A"/>
    <w:rsid w:val="008C2215"/>
    <w:rsid w:val="008D48D8"/>
    <w:rsid w:val="008E0EB0"/>
    <w:rsid w:val="008F4E2D"/>
    <w:rsid w:val="00900E74"/>
    <w:rsid w:val="00905225"/>
    <w:rsid w:val="00907BB0"/>
    <w:rsid w:val="00915DA7"/>
    <w:rsid w:val="009201E2"/>
    <w:rsid w:val="00922659"/>
    <w:rsid w:val="00934963"/>
    <w:rsid w:val="00944662"/>
    <w:rsid w:val="00951F31"/>
    <w:rsid w:val="00962E38"/>
    <w:rsid w:val="009936F9"/>
    <w:rsid w:val="00995AF6"/>
    <w:rsid w:val="009A1E66"/>
    <w:rsid w:val="009A3E5E"/>
    <w:rsid w:val="009B3D70"/>
    <w:rsid w:val="009B438A"/>
    <w:rsid w:val="009D228D"/>
    <w:rsid w:val="009D4875"/>
    <w:rsid w:val="009E342A"/>
    <w:rsid w:val="009F5E7E"/>
    <w:rsid w:val="009F7AC9"/>
    <w:rsid w:val="00A07AAA"/>
    <w:rsid w:val="00A163D6"/>
    <w:rsid w:val="00A163E2"/>
    <w:rsid w:val="00A214EE"/>
    <w:rsid w:val="00A25FF3"/>
    <w:rsid w:val="00A27202"/>
    <w:rsid w:val="00A278E4"/>
    <w:rsid w:val="00A33473"/>
    <w:rsid w:val="00A37A45"/>
    <w:rsid w:val="00A448EA"/>
    <w:rsid w:val="00A47AA3"/>
    <w:rsid w:val="00A52A26"/>
    <w:rsid w:val="00A5619A"/>
    <w:rsid w:val="00A63C06"/>
    <w:rsid w:val="00A802D3"/>
    <w:rsid w:val="00A8405E"/>
    <w:rsid w:val="00A86F11"/>
    <w:rsid w:val="00A93278"/>
    <w:rsid w:val="00A93EEC"/>
    <w:rsid w:val="00AB1BAD"/>
    <w:rsid w:val="00AC01D6"/>
    <w:rsid w:val="00AE32B2"/>
    <w:rsid w:val="00AE5503"/>
    <w:rsid w:val="00AE6FA2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26D2"/>
    <w:rsid w:val="00B33BEF"/>
    <w:rsid w:val="00B373DD"/>
    <w:rsid w:val="00B40D05"/>
    <w:rsid w:val="00B57FC6"/>
    <w:rsid w:val="00B6570C"/>
    <w:rsid w:val="00B7129C"/>
    <w:rsid w:val="00B804B8"/>
    <w:rsid w:val="00B93003"/>
    <w:rsid w:val="00B938BA"/>
    <w:rsid w:val="00BA5A3E"/>
    <w:rsid w:val="00BA6BDD"/>
    <w:rsid w:val="00BD1FF8"/>
    <w:rsid w:val="00BD5953"/>
    <w:rsid w:val="00BE6266"/>
    <w:rsid w:val="00BF13B3"/>
    <w:rsid w:val="00C057DD"/>
    <w:rsid w:val="00C156B9"/>
    <w:rsid w:val="00C22306"/>
    <w:rsid w:val="00C333F4"/>
    <w:rsid w:val="00C376E3"/>
    <w:rsid w:val="00C52E1D"/>
    <w:rsid w:val="00C5311A"/>
    <w:rsid w:val="00C5506F"/>
    <w:rsid w:val="00C579A4"/>
    <w:rsid w:val="00C67B73"/>
    <w:rsid w:val="00C72C4F"/>
    <w:rsid w:val="00C76E47"/>
    <w:rsid w:val="00C85873"/>
    <w:rsid w:val="00C86949"/>
    <w:rsid w:val="00CA1780"/>
    <w:rsid w:val="00CB11C1"/>
    <w:rsid w:val="00CB4333"/>
    <w:rsid w:val="00CC2819"/>
    <w:rsid w:val="00CD00D1"/>
    <w:rsid w:val="00CD152E"/>
    <w:rsid w:val="00CE03AC"/>
    <w:rsid w:val="00CE17F7"/>
    <w:rsid w:val="00CF0224"/>
    <w:rsid w:val="00CF6E48"/>
    <w:rsid w:val="00D0278F"/>
    <w:rsid w:val="00D062C7"/>
    <w:rsid w:val="00D0726A"/>
    <w:rsid w:val="00D12458"/>
    <w:rsid w:val="00D12FB6"/>
    <w:rsid w:val="00D17257"/>
    <w:rsid w:val="00D2737F"/>
    <w:rsid w:val="00D31690"/>
    <w:rsid w:val="00D34E44"/>
    <w:rsid w:val="00D35B74"/>
    <w:rsid w:val="00D42BC7"/>
    <w:rsid w:val="00D43BFD"/>
    <w:rsid w:val="00D43FC1"/>
    <w:rsid w:val="00D45EDC"/>
    <w:rsid w:val="00D54B44"/>
    <w:rsid w:val="00D64A0F"/>
    <w:rsid w:val="00D674C6"/>
    <w:rsid w:val="00D81B03"/>
    <w:rsid w:val="00D8469C"/>
    <w:rsid w:val="00D936B0"/>
    <w:rsid w:val="00D963FF"/>
    <w:rsid w:val="00DA2560"/>
    <w:rsid w:val="00DB2360"/>
    <w:rsid w:val="00DB6C0F"/>
    <w:rsid w:val="00DD19D7"/>
    <w:rsid w:val="00DD2384"/>
    <w:rsid w:val="00DD598E"/>
    <w:rsid w:val="00DD5B6B"/>
    <w:rsid w:val="00DE0A65"/>
    <w:rsid w:val="00DF0D07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30936"/>
    <w:rsid w:val="00E463CF"/>
    <w:rsid w:val="00E66C84"/>
    <w:rsid w:val="00E76AD9"/>
    <w:rsid w:val="00E83FD0"/>
    <w:rsid w:val="00E872FB"/>
    <w:rsid w:val="00EA7165"/>
    <w:rsid w:val="00EB5689"/>
    <w:rsid w:val="00EB618A"/>
    <w:rsid w:val="00EB651B"/>
    <w:rsid w:val="00EB6EFA"/>
    <w:rsid w:val="00EC0E68"/>
    <w:rsid w:val="00EC12E0"/>
    <w:rsid w:val="00EC3B10"/>
    <w:rsid w:val="00ED1710"/>
    <w:rsid w:val="00ED187E"/>
    <w:rsid w:val="00ED488C"/>
    <w:rsid w:val="00EE1B90"/>
    <w:rsid w:val="00EE2B5A"/>
    <w:rsid w:val="00EF1220"/>
    <w:rsid w:val="00F01A7D"/>
    <w:rsid w:val="00F02FA8"/>
    <w:rsid w:val="00F141B1"/>
    <w:rsid w:val="00F1483E"/>
    <w:rsid w:val="00F202DE"/>
    <w:rsid w:val="00F25251"/>
    <w:rsid w:val="00F31807"/>
    <w:rsid w:val="00F35B2A"/>
    <w:rsid w:val="00F3602E"/>
    <w:rsid w:val="00F51697"/>
    <w:rsid w:val="00F5769F"/>
    <w:rsid w:val="00F646AC"/>
    <w:rsid w:val="00F66354"/>
    <w:rsid w:val="00F66F95"/>
    <w:rsid w:val="00F670A4"/>
    <w:rsid w:val="00F67731"/>
    <w:rsid w:val="00F727A0"/>
    <w:rsid w:val="00F90A99"/>
    <w:rsid w:val="00F90EE5"/>
    <w:rsid w:val="00F95825"/>
    <w:rsid w:val="00FA266B"/>
    <w:rsid w:val="00FA4302"/>
    <w:rsid w:val="00FA6686"/>
    <w:rsid w:val="00FA66F0"/>
    <w:rsid w:val="00FB103B"/>
    <w:rsid w:val="00FB7BBE"/>
    <w:rsid w:val="00FC0658"/>
    <w:rsid w:val="00FD07E1"/>
    <w:rsid w:val="00FD49B9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nsi.spbmia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rzdrav.spb.ru/reference/lis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i.rosminzdra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i.rosminzdra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CEC3-78C7-4A8A-929B-1CA0CB51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Бирюков Игорь Сергеевич</cp:lastModifiedBy>
  <cp:revision>2</cp:revision>
  <cp:lastPrinted>2019-12-06T11:15:00Z</cp:lastPrinted>
  <dcterms:created xsi:type="dcterms:W3CDTF">2020-07-08T14:27:00Z</dcterms:created>
  <dcterms:modified xsi:type="dcterms:W3CDTF">2020-07-08T14:27:00Z</dcterms:modified>
</cp:coreProperties>
</file>