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B" w:rsidRPr="0084379B" w:rsidRDefault="0084379B" w:rsidP="0084379B">
      <w:pPr>
        <w:spacing w:after="200" w:line="276" w:lineRule="auto"/>
        <w:jc w:val="right"/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/>
    <w:p w:rsidR="008B2F04" w:rsidRDefault="008B2F04" w:rsidP="008B2F04"/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proofErr w:type="gramStart"/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Центральный)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Тип учреждения (из фильтра </w:t>
      </w:r>
      <w:hyperlink r:id="rId7" w:history="1">
        <w:r w:rsidRPr="006D04D2">
          <w:rPr>
            <w:rStyle w:val="a3"/>
          </w:rPr>
          <w:t>https://gorzdrav.spb.ru/reference/list/</w:t>
        </w:r>
      </w:hyperlink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 Поликлиники взрослые)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1B2BC8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1B2BC8" w:rsidRPr="00FD49B9" w:rsidRDefault="001B2BC8" w:rsidP="001B2BC8">
      <w:pPr>
        <w:pStyle w:val="a7"/>
        <w:numPr>
          <w:ilvl w:val="0"/>
          <w:numId w:val="25"/>
        </w:numPr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1B2BC8" w:rsidP="001B2BC8">
      <w:pPr>
        <w:rPr>
          <w:lang w:eastAsia="en-US"/>
        </w:rPr>
      </w:pPr>
      <w:r>
        <w:br/>
      </w:r>
      <w:r>
        <w:br/>
      </w: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lastRenderedPageBreak/>
        <w:t>2</w:t>
      </w:r>
      <w:r>
        <w:rPr>
          <w:vertAlign w:val="superscript"/>
        </w:rPr>
        <w:t xml:space="preserve"> </w:t>
      </w:r>
      <w:r w:rsidR="008B2F04">
        <w:t xml:space="preserve">- </w:t>
      </w:r>
      <w:hyperlink r:id="rId8" w:history="1">
        <w:r w:rsidR="008B2F04">
          <w:rPr>
            <w:rStyle w:val="a3"/>
          </w:rPr>
          <w:t>http://mo.nsi.spbmiac.ru</w:t>
        </w:r>
      </w:hyperlink>
      <w:r w:rsidR="008B2F04">
        <w:t xml:space="preserve"> </w:t>
      </w:r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9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10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2BC8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797A"/>
    <w:rsid w:val="002A19B2"/>
    <w:rsid w:val="002A2751"/>
    <w:rsid w:val="002A2C3E"/>
    <w:rsid w:val="002A55B5"/>
    <w:rsid w:val="002B1C4B"/>
    <w:rsid w:val="002B400A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322F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nsi.spbmi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zdrav.spb.ru/reference/lis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i.rosminzdr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F1DD-BA01-4C71-BBC1-930CBCB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Бирюков Игорь Сергеевич</cp:lastModifiedBy>
  <cp:revision>2</cp:revision>
  <cp:lastPrinted>2019-12-06T11:15:00Z</cp:lastPrinted>
  <dcterms:created xsi:type="dcterms:W3CDTF">2020-10-07T12:28:00Z</dcterms:created>
  <dcterms:modified xsi:type="dcterms:W3CDTF">2020-10-07T12:28:00Z</dcterms:modified>
</cp:coreProperties>
</file>