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B" w:rsidRPr="0084379B" w:rsidRDefault="0084379B" w:rsidP="0084379B">
      <w:pPr>
        <w:spacing w:after="200" w:line="276" w:lineRule="auto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87"/>
      </w:tblGrid>
      <w:tr w:rsidR="008B2F04" w:rsidRPr="0029400E" w:rsidTr="0084379B">
        <w:tc>
          <w:tcPr>
            <w:tcW w:w="4502" w:type="dxa"/>
          </w:tcPr>
          <w:p w:rsidR="008B2F04" w:rsidRPr="00915E4A" w:rsidRDefault="008B2F04" w:rsidP="0006303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894DCD" w:rsidRPr="0029400E" w:rsidRDefault="008B2F04" w:rsidP="00894DCD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="00894DCD"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8B2F04" w:rsidRPr="0029400E" w:rsidRDefault="00894DCD" w:rsidP="00894DCD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</w:t>
            </w:r>
          </w:p>
        </w:tc>
      </w:tr>
    </w:tbl>
    <w:p w:rsidR="008B2F04" w:rsidRDefault="008B2F04" w:rsidP="008B2F04">
      <w:pPr>
        <w:jc w:val="right"/>
        <w:rPr>
          <w:sz w:val="28"/>
          <w:szCs w:val="28"/>
        </w:rPr>
      </w:pPr>
    </w:p>
    <w:p w:rsidR="008B2F04" w:rsidRDefault="008B2F04" w:rsidP="008B2F04"/>
    <w:p w:rsidR="008B2F04" w:rsidRDefault="008B2F04" w:rsidP="008B2F04"/>
    <w:p w:rsidR="008B2F04" w:rsidRDefault="008B2F04" w:rsidP="008B2F04">
      <w:pPr>
        <w:jc w:val="both"/>
      </w:pPr>
    </w:p>
    <w:p w:rsidR="008B2F04" w:rsidRDefault="008B2F04" w:rsidP="008B2F04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8B2F04" w:rsidRDefault="008B2F04" w:rsidP="008B2F04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</w:t>
      </w:r>
      <w:r w:rsidR="004F4F50"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8B2F04" w:rsidRDefault="008B2F04" w:rsidP="008B2F04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 w:rsidR="00894DCD"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8B2F04" w:rsidRDefault="008B2F04" w:rsidP="008B2F04"/>
    <w:p w:rsidR="008B2F04" w:rsidRPr="00B904E2" w:rsidRDefault="008B2F04" w:rsidP="008B2F04">
      <w:r w:rsidRPr="00B904E2">
        <w:t>Дополнительная информация для подключения</w:t>
      </w:r>
      <w:r w:rsidR="003F2B0A" w:rsidRPr="003F2B0A">
        <w:rPr>
          <w:vertAlign w:val="superscript"/>
        </w:rPr>
        <w:t>1</w:t>
      </w:r>
      <w:r w:rsidRPr="00B904E2">
        <w:t>: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color w:val="548DD4" w:themeColor="text2" w:themeTint="99"/>
        </w:rPr>
      </w:pPr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 Центральный)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</w:t>
      </w:r>
      <w:r w:rsidR="007C0D7C">
        <w:rPr>
          <w:i/>
          <w:color w:val="548DD4" w:themeColor="text2" w:themeTint="99"/>
        </w:rPr>
        <w:t>42</w:t>
      </w:r>
      <w:r>
        <w:rPr>
          <w:i/>
          <w:color w:val="548DD4" w:themeColor="text2" w:themeTint="99"/>
        </w:rPr>
        <w:t>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gramStart"/>
      <w:r w:rsidRPr="00230DD0">
        <w:t xml:space="preserve">Тип учреждения (из фильтра </w:t>
      </w:r>
      <w:hyperlink r:id="rId7" w:tgtFrame="_blank" w:history="1">
        <w:r w:rsidR="0062166D">
          <w:rPr>
            <w:rStyle w:val="a3"/>
          </w:rPr>
          <w:t>https://gorzdrav.spb.ru/medical-organizations</w:t>
        </w:r>
      </w:hyperlink>
      <w:r w:rsidR="0062166D">
        <w:t>/</w:t>
      </w:r>
      <w:bookmarkStart w:id="0" w:name="_GoBack"/>
      <w:bookmarkEnd w:id="0"/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Поликлиники взрослые)</w:t>
      </w:r>
      <w:proofErr w:type="gramEnd"/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 "А")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="007C0D7C"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>
        <w:t>: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8B2F04" w:rsidRPr="001B2BC8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ID</w:t>
      </w:r>
      <w:r w:rsidRPr="0038773C">
        <w:t xml:space="preserve"> </w:t>
      </w:r>
      <w:r>
        <w:t>площадки из Реестра МО Санкт-Петербурга</w:t>
      </w:r>
      <w:r w:rsidR="003F2B0A"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1B2BC8" w:rsidRPr="00FD49B9" w:rsidRDefault="001B2BC8" w:rsidP="001B2BC8">
      <w:pPr>
        <w:pStyle w:val="a7"/>
        <w:numPr>
          <w:ilvl w:val="0"/>
          <w:numId w:val="25"/>
        </w:numPr>
      </w:pPr>
      <w:r>
        <w:t xml:space="preserve">Режим обеспечения записи на площадке </w:t>
      </w:r>
      <w:r w:rsidRPr="0038773C">
        <w:rPr>
          <w:i/>
        </w:rPr>
        <w:t>(подчеркнуть нужное)</w:t>
      </w:r>
      <w:r>
        <w:t>: свободная запись, запись по направлениям</w:t>
      </w:r>
    </w:p>
    <w:p w:rsidR="00FD49B9" w:rsidRPr="0038773C" w:rsidRDefault="00FD49B9" w:rsidP="003F2B0A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 w:rsidR="003F2B0A"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FD49B9" w:rsidRPr="00FD49B9" w:rsidRDefault="00FD49B9" w:rsidP="00FD49B9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t>Сокращенное наименование МО из ФРМО</w:t>
      </w:r>
      <w:r w:rsidR="003F2B0A"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 w:rsidR="007C0D7C"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8B2F04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 w:rsidR="003F2B0A">
        <w:rPr>
          <w:vertAlign w:val="superscript"/>
        </w:rPr>
        <w:t>4</w:t>
      </w:r>
      <w:r>
        <w:t xml:space="preserve">: </w:t>
      </w:r>
    </w:p>
    <w:p w:rsidR="008B2F04" w:rsidRDefault="008B2F04" w:rsidP="008B2F04">
      <w:pPr>
        <w:pStyle w:val="a7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FD49B9" w:rsidRPr="003F2B0A" w:rsidRDefault="00FD49B9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</w:rPr>
        <w:t>Полное наименование структурного подразделения из ФРМО</w:t>
      </w:r>
      <w:r w:rsidR="003F2B0A">
        <w:rPr>
          <w:vertAlign w:val="superscript"/>
        </w:rPr>
        <w:t>4</w:t>
      </w:r>
      <w:r>
        <w:rPr>
          <w:rStyle w:val="af0"/>
          <w:b w:val="0"/>
          <w:bCs w:val="0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="007C0D7C" w:rsidRPr="007C0D7C">
        <w:rPr>
          <w:i/>
          <w:color w:val="548DD4" w:themeColor="text2" w:themeTint="99"/>
        </w:rPr>
        <w:t>Поликлиническое отделение № 42</w:t>
      </w:r>
      <w:r w:rsidR="007C0D7C">
        <w:rPr>
          <w:i/>
          <w:color w:val="548DD4" w:themeColor="text2" w:themeTint="99"/>
        </w:rPr>
        <w:t>)</w:t>
      </w:r>
    </w:p>
    <w:p w:rsidR="003F2B0A" w:rsidRPr="003F2B0A" w:rsidRDefault="003F2B0A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0"/>
          <w:b w:val="0"/>
          <w:bCs w:val="0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3F2B0A" w:rsidRPr="003F2B0A" w:rsidRDefault="003F2B0A" w:rsidP="003F2B0A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0"/>
          <w:b w:val="0"/>
          <w:bCs w:val="0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Дата и время </w:t>
      </w:r>
      <w:r>
        <w:t>планируемого включения площадки:</w:t>
      </w:r>
    </w:p>
    <w:p w:rsidR="008B2F04" w:rsidRPr="00230DD0" w:rsidRDefault="008B2F04" w:rsidP="008B2F04">
      <w:pPr>
        <w:pStyle w:val="a7"/>
        <w:numPr>
          <w:ilvl w:val="0"/>
          <w:numId w:val="25"/>
        </w:numPr>
      </w:pPr>
      <w:r w:rsidRPr="00230DD0">
        <w:t xml:space="preserve">Контактное лицо: </w:t>
      </w:r>
      <w:r>
        <w:t xml:space="preserve">(ФИО, </w:t>
      </w:r>
      <w:r w:rsidR="00D12458">
        <w:t xml:space="preserve">должность, </w:t>
      </w:r>
      <w:r>
        <w:t>телефон, электронная почта)</w:t>
      </w:r>
      <w:r w:rsidR="00D12458">
        <w:t>:</w:t>
      </w:r>
    </w:p>
    <w:p w:rsidR="008B2F04" w:rsidRDefault="001B2BC8" w:rsidP="001B2BC8">
      <w:pPr>
        <w:rPr>
          <w:lang w:eastAsia="en-US"/>
        </w:rPr>
      </w:pPr>
      <w:r>
        <w:br/>
      </w:r>
      <w:r>
        <w:br/>
      </w:r>
    </w:p>
    <w:p w:rsidR="00D12458" w:rsidRPr="003635F1" w:rsidRDefault="00D12458" w:rsidP="008B2F04">
      <w:pPr>
        <w:jc w:val="center"/>
        <w:rPr>
          <w:lang w:eastAsia="en-US"/>
        </w:rPr>
      </w:pPr>
    </w:p>
    <w:p w:rsidR="008B2F04" w:rsidRPr="00376C3A" w:rsidRDefault="008B2F04" w:rsidP="008B2F0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8B2F04" w:rsidRDefault="008B2F04" w:rsidP="008B2F04">
      <w:pPr>
        <w:jc w:val="right"/>
        <w:rPr>
          <w:lang w:eastAsia="en-US"/>
        </w:rPr>
      </w:pPr>
    </w:p>
    <w:p w:rsidR="008B2F04" w:rsidRPr="00F21C86" w:rsidRDefault="008B2F04" w:rsidP="008B2F04">
      <w:pPr>
        <w:jc w:val="right"/>
        <w:rPr>
          <w:lang w:eastAsia="en-US"/>
        </w:rPr>
      </w:pPr>
    </w:p>
    <w:p w:rsidR="008B2F04" w:rsidRDefault="008B2F04" w:rsidP="008B2F04">
      <w:pPr>
        <w:spacing w:after="200" w:line="276" w:lineRule="auto"/>
      </w:pPr>
      <w:r>
        <w:t>Дата:______________</w:t>
      </w:r>
    </w:p>
    <w:p w:rsidR="008B2F04" w:rsidRDefault="008B2F04" w:rsidP="008B2F04">
      <w:pPr>
        <w:spacing w:after="200" w:line="276" w:lineRule="auto"/>
        <w:jc w:val="right"/>
      </w:pP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B2F04">
        <w:t>- все поля обязательны для заполнения</w:t>
      </w: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lastRenderedPageBreak/>
        <w:t>2</w:t>
      </w:r>
      <w:r>
        <w:rPr>
          <w:vertAlign w:val="superscript"/>
        </w:rPr>
        <w:t xml:space="preserve"> </w:t>
      </w:r>
      <w:r w:rsidR="008B2F04">
        <w:t xml:space="preserve">- </w:t>
      </w:r>
      <w:r w:rsidR="00F74DCC" w:rsidRPr="00F74DCC">
        <w:rPr>
          <w:rStyle w:val="a3"/>
        </w:rPr>
        <w:t>http://10.128.66.207:2226/nsiui/Dictionary/1.2.643.2.69.1.1.1.64</w:t>
      </w:r>
    </w:p>
    <w:p w:rsidR="00FD49B9" w:rsidRDefault="003F2B0A" w:rsidP="00FD49B9">
      <w:pPr>
        <w:spacing w:line="276" w:lineRule="auto"/>
        <w:jc w:val="both"/>
      </w:pPr>
      <w:r w:rsidRPr="003F2B0A">
        <w:rPr>
          <w:vertAlign w:val="superscript"/>
        </w:rPr>
        <w:t>3</w:t>
      </w:r>
      <w:r>
        <w:t xml:space="preserve"> </w:t>
      </w:r>
      <w:r w:rsidR="00FD49B9">
        <w:t>- з</w:t>
      </w:r>
      <w:r w:rsidR="00FD49B9"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 w:rsidR="00FD49B9">
        <w:t xml:space="preserve">- </w:t>
      </w:r>
      <w:hyperlink r:id="rId8" w:anchor="!/refbook/1.2.643.5.1.13.13.11.1461" w:history="1">
        <w:r w:rsidR="00FD49B9" w:rsidRPr="00301133">
          <w:rPr>
            <w:rStyle w:val="a3"/>
          </w:rPr>
          <w:t>https://nsi.rosminzdrav.ru/#!/refbook/1.2.643.5.1.13.13.11.1461</w:t>
        </w:r>
      </w:hyperlink>
    </w:p>
    <w:p w:rsidR="00C376E3" w:rsidRDefault="003F2B0A" w:rsidP="003F2B0A">
      <w:pPr>
        <w:spacing w:line="276" w:lineRule="auto"/>
        <w:jc w:val="both"/>
        <w:rPr>
          <w:rStyle w:val="a3"/>
        </w:rPr>
      </w:pPr>
      <w:r w:rsidRPr="003F2B0A">
        <w:rPr>
          <w:vertAlign w:val="superscript"/>
        </w:rPr>
        <w:t>4</w:t>
      </w:r>
      <w:r>
        <w:t xml:space="preserve"> </w:t>
      </w:r>
      <w:r w:rsidR="008B2F04">
        <w:t>-</w:t>
      </w:r>
      <w:r w:rsidR="00FD49B9" w:rsidRPr="00FD49B9">
        <w:t xml:space="preserve"> </w:t>
      </w:r>
      <w:r w:rsidR="00FD49B9">
        <w:t>з</w:t>
      </w:r>
      <w:r w:rsidR="00FD49B9"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 w:rsidR="00FD49B9">
        <w:t xml:space="preserve"> - </w:t>
      </w:r>
      <w:r w:rsidR="008B2F04">
        <w:t xml:space="preserve"> </w:t>
      </w:r>
      <w:hyperlink r:id="rId9" w:anchor="!/refbook/1.2.643.5.1.13.13.99.2.114" w:history="1">
        <w:r w:rsidR="008B2F04" w:rsidRPr="00301133">
          <w:rPr>
            <w:rStyle w:val="a3"/>
          </w:rPr>
          <w:t>https://nsi.rosminzdrav.ru/#!/refbook/1.2.643.5.1.13.13.99.2.114</w:t>
        </w:r>
      </w:hyperlink>
    </w:p>
    <w:p w:rsidR="003F2B0A" w:rsidRDefault="003F2B0A" w:rsidP="003F2B0A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3F2B0A" w:rsidRDefault="003F2B0A" w:rsidP="003F2B0A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3F2B0A" w:rsidRPr="008B2F04" w:rsidRDefault="003F2B0A" w:rsidP="00FD49B9">
      <w:pPr>
        <w:spacing w:after="200" w:line="276" w:lineRule="auto"/>
        <w:jc w:val="both"/>
      </w:pPr>
    </w:p>
    <w:sectPr w:rsidR="003F2B0A" w:rsidRPr="008B2F04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4A"/>
    <w:multiLevelType w:val="hybridMultilevel"/>
    <w:tmpl w:val="855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6DA"/>
    <w:multiLevelType w:val="hybridMultilevel"/>
    <w:tmpl w:val="AF22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14E7D"/>
    <w:multiLevelType w:val="hybridMultilevel"/>
    <w:tmpl w:val="2C9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ED6"/>
    <w:multiLevelType w:val="hybridMultilevel"/>
    <w:tmpl w:val="9AC88A40"/>
    <w:lvl w:ilvl="0" w:tplc="9F4C8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95F"/>
    <w:multiLevelType w:val="hybridMultilevel"/>
    <w:tmpl w:val="CE7AD19E"/>
    <w:lvl w:ilvl="0" w:tplc="9580E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8B692C"/>
    <w:multiLevelType w:val="hybridMultilevel"/>
    <w:tmpl w:val="3E4C52AE"/>
    <w:lvl w:ilvl="0" w:tplc="58508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D8E"/>
    <w:multiLevelType w:val="hybridMultilevel"/>
    <w:tmpl w:val="860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2"/>
  </w:num>
  <w:num w:numId="16">
    <w:abstractNumId w:val="23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3"/>
  </w:num>
  <w:num w:numId="22">
    <w:abstractNumId w:val="0"/>
  </w:num>
  <w:num w:numId="23">
    <w:abstractNumId w:val="20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13A4F"/>
    <w:rsid w:val="00020801"/>
    <w:rsid w:val="0003185C"/>
    <w:rsid w:val="00033931"/>
    <w:rsid w:val="000401CD"/>
    <w:rsid w:val="00042BE7"/>
    <w:rsid w:val="00044417"/>
    <w:rsid w:val="000475BD"/>
    <w:rsid w:val="00050A26"/>
    <w:rsid w:val="00053531"/>
    <w:rsid w:val="00086752"/>
    <w:rsid w:val="00094005"/>
    <w:rsid w:val="000974B9"/>
    <w:rsid w:val="000A11E9"/>
    <w:rsid w:val="000A66FE"/>
    <w:rsid w:val="000A6CBD"/>
    <w:rsid w:val="000B77A4"/>
    <w:rsid w:val="000D35A6"/>
    <w:rsid w:val="000D57C2"/>
    <w:rsid w:val="000D6052"/>
    <w:rsid w:val="000E6005"/>
    <w:rsid w:val="000F6038"/>
    <w:rsid w:val="0010287A"/>
    <w:rsid w:val="00102D94"/>
    <w:rsid w:val="001065A2"/>
    <w:rsid w:val="0012533C"/>
    <w:rsid w:val="00126939"/>
    <w:rsid w:val="0013459A"/>
    <w:rsid w:val="00135C7C"/>
    <w:rsid w:val="001377FB"/>
    <w:rsid w:val="001435BB"/>
    <w:rsid w:val="00150060"/>
    <w:rsid w:val="00152115"/>
    <w:rsid w:val="00162063"/>
    <w:rsid w:val="00164971"/>
    <w:rsid w:val="0016562F"/>
    <w:rsid w:val="00167438"/>
    <w:rsid w:val="001744A1"/>
    <w:rsid w:val="00181029"/>
    <w:rsid w:val="001811FF"/>
    <w:rsid w:val="00182F49"/>
    <w:rsid w:val="001A5E0F"/>
    <w:rsid w:val="001B2BC8"/>
    <w:rsid w:val="001B37B4"/>
    <w:rsid w:val="001B63A7"/>
    <w:rsid w:val="001C25A5"/>
    <w:rsid w:val="001C6DC3"/>
    <w:rsid w:val="001F5C5B"/>
    <w:rsid w:val="002066E2"/>
    <w:rsid w:val="002148AE"/>
    <w:rsid w:val="002266AA"/>
    <w:rsid w:val="002275A4"/>
    <w:rsid w:val="00233284"/>
    <w:rsid w:val="002433FA"/>
    <w:rsid w:val="00247AB7"/>
    <w:rsid w:val="00250D51"/>
    <w:rsid w:val="00260F92"/>
    <w:rsid w:val="00274030"/>
    <w:rsid w:val="00291998"/>
    <w:rsid w:val="0029283C"/>
    <w:rsid w:val="0029797A"/>
    <w:rsid w:val="002A19B2"/>
    <w:rsid w:val="002A2751"/>
    <w:rsid w:val="002A2C3E"/>
    <w:rsid w:val="002A55B5"/>
    <w:rsid w:val="002B1C4B"/>
    <w:rsid w:val="002B400A"/>
    <w:rsid w:val="002D033C"/>
    <w:rsid w:val="002E5499"/>
    <w:rsid w:val="002E75C9"/>
    <w:rsid w:val="002F48E4"/>
    <w:rsid w:val="00302609"/>
    <w:rsid w:val="0030712E"/>
    <w:rsid w:val="00315302"/>
    <w:rsid w:val="00316FCF"/>
    <w:rsid w:val="0031701B"/>
    <w:rsid w:val="00322824"/>
    <w:rsid w:val="00332B4E"/>
    <w:rsid w:val="00334C9D"/>
    <w:rsid w:val="00336FBA"/>
    <w:rsid w:val="00343240"/>
    <w:rsid w:val="003453BF"/>
    <w:rsid w:val="00346934"/>
    <w:rsid w:val="0034705E"/>
    <w:rsid w:val="00353667"/>
    <w:rsid w:val="00357BD3"/>
    <w:rsid w:val="00362D93"/>
    <w:rsid w:val="00366F96"/>
    <w:rsid w:val="003719F3"/>
    <w:rsid w:val="0037322E"/>
    <w:rsid w:val="0037667D"/>
    <w:rsid w:val="0038032F"/>
    <w:rsid w:val="00385986"/>
    <w:rsid w:val="003917DB"/>
    <w:rsid w:val="003963B0"/>
    <w:rsid w:val="003A74CB"/>
    <w:rsid w:val="003C1E59"/>
    <w:rsid w:val="003C551C"/>
    <w:rsid w:val="003D2455"/>
    <w:rsid w:val="003E422C"/>
    <w:rsid w:val="003F2B0A"/>
    <w:rsid w:val="00417805"/>
    <w:rsid w:val="0042540B"/>
    <w:rsid w:val="0043090D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66B44"/>
    <w:rsid w:val="00470C97"/>
    <w:rsid w:val="00477BBB"/>
    <w:rsid w:val="004835B0"/>
    <w:rsid w:val="00487BF2"/>
    <w:rsid w:val="00496DAD"/>
    <w:rsid w:val="0049717B"/>
    <w:rsid w:val="004B0CC2"/>
    <w:rsid w:val="004C65E0"/>
    <w:rsid w:val="004D0194"/>
    <w:rsid w:val="004E21EE"/>
    <w:rsid w:val="004F4F50"/>
    <w:rsid w:val="004F502F"/>
    <w:rsid w:val="004F6DF4"/>
    <w:rsid w:val="00500BD3"/>
    <w:rsid w:val="00501A7F"/>
    <w:rsid w:val="005058AA"/>
    <w:rsid w:val="00505AD7"/>
    <w:rsid w:val="005077AF"/>
    <w:rsid w:val="00513D3B"/>
    <w:rsid w:val="0051538C"/>
    <w:rsid w:val="00516928"/>
    <w:rsid w:val="0051731D"/>
    <w:rsid w:val="005361B2"/>
    <w:rsid w:val="00547C4D"/>
    <w:rsid w:val="00557221"/>
    <w:rsid w:val="0056132A"/>
    <w:rsid w:val="00563AEB"/>
    <w:rsid w:val="00565CFC"/>
    <w:rsid w:val="00566CD8"/>
    <w:rsid w:val="00575CCA"/>
    <w:rsid w:val="00576D60"/>
    <w:rsid w:val="00582418"/>
    <w:rsid w:val="005866F4"/>
    <w:rsid w:val="0059495D"/>
    <w:rsid w:val="00597FF5"/>
    <w:rsid w:val="005A2961"/>
    <w:rsid w:val="005B0041"/>
    <w:rsid w:val="005B5243"/>
    <w:rsid w:val="005B6314"/>
    <w:rsid w:val="005D0896"/>
    <w:rsid w:val="005E0E58"/>
    <w:rsid w:val="005E19C0"/>
    <w:rsid w:val="005E7CE8"/>
    <w:rsid w:val="005F1AFF"/>
    <w:rsid w:val="005F44B7"/>
    <w:rsid w:val="00600462"/>
    <w:rsid w:val="0060118A"/>
    <w:rsid w:val="00610553"/>
    <w:rsid w:val="00615606"/>
    <w:rsid w:val="006179DF"/>
    <w:rsid w:val="00620257"/>
    <w:rsid w:val="0062166D"/>
    <w:rsid w:val="00622483"/>
    <w:rsid w:val="0062269F"/>
    <w:rsid w:val="006270EA"/>
    <w:rsid w:val="00640C2D"/>
    <w:rsid w:val="00655B70"/>
    <w:rsid w:val="00663A2D"/>
    <w:rsid w:val="006665B7"/>
    <w:rsid w:val="00672184"/>
    <w:rsid w:val="00672D73"/>
    <w:rsid w:val="00676BD9"/>
    <w:rsid w:val="00685CA3"/>
    <w:rsid w:val="00687B23"/>
    <w:rsid w:val="0069072D"/>
    <w:rsid w:val="00691A59"/>
    <w:rsid w:val="00691B37"/>
    <w:rsid w:val="006A347E"/>
    <w:rsid w:val="006C04F8"/>
    <w:rsid w:val="006C5BFA"/>
    <w:rsid w:val="006D2B98"/>
    <w:rsid w:val="006D2E61"/>
    <w:rsid w:val="006D5AB3"/>
    <w:rsid w:val="006E20B8"/>
    <w:rsid w:val="006E65F4"/>
    <w:rsid w:val="006F477B"/>
    <w:rsid w:val="006F54A3"/>
    <w:rsid w:val="006F5ACB"/>
    <w:rsid w:val="007015EC"/>
    <w:rsid w:val="007038AA"/>
    <w:rsid w:val="007154BC"/>
    <w:rsid w:val="00715FAC"/>
    <w:rsid w:val="00717B2A"/>
    <w:rsid w:val="00724ECA"/>
    <w:rsid w:val="00741927"/>
    <w:rsid w:val="00747B0E"/>
    <w:rsid w:val="0076099E"/>
    <w:rsid w:val="00767F4E"/>
    <w:rsid w:val="00780473"/>
    <w:rsid w:val="00782789"/>
    <w:rsid w:val="00786D46"/>
    <w:rsid w:val="00795F88"/>
    <w:rsid w:val="007A2C87"/>
    <w:rsid w:val="007A322F"/>
    <w:rsid w:val="007A794F"/>
    <w:rsid w:val="007A7DAF"/>
    <w:rsid w:val="007B0980"/>
    <w:rsid w:val="007B2793"/>
    <w:rsid w:val="007B4585"/>
    <w:rsid w:val="007B6794"/>
    <w:rsid w:val="007C0D7C"/>
    <w:rsid w:val="007C37F2"/>
    <w:rsid w:val="007D44FA"/>
    <w:rsid w:val="007E3AE0"/>
    <w:rsid w:val="007E42C1"/>
    <w:rsid w:val="007F2CE8"/>
    <w:rsid w:val="00800466"/>
    <w:rsid w:val="00805ABB"/>
    <w:rsid w:val="0081079F"/>
    <w:rsid w:val="00811453"/>
    <w:rsid w:val="0082651A"/>
    <w:rsid w:val="00826A08"/>
    <w:rsid w:val="00833BAC"/>
    <w:rsid w:val="00835176"/>
    <w:rsid w:val="00835BE5"/>
    <w:rsid w:val="008372E5"/>
    <w:rsid w:val="0084379B"/>
    <w:rsid w:val="00844F9D"/>
    <w:rsid w:val="00846AFD"/>
    <w:rsid w:val="008473DC"/>
    <w:rsid w:val="00851BDE"/>
    <w:rsid w:val="0085798C"/>
    <w:rsid w:val="00870957"/>
    <w:rsid w:val="008746A1"/>
    <w:rsid w:val="00876502"/>
    <w:rsid w:val="0087700F"/>
    <w:rsid w:val="008862B2"/>
    <w:rsid w:val="0089190E"/>
    <w:rsid w:val="00893419"/>
    <w:rsid w:val="00894DCD"/>
    <w:rsid w:val="008A5560"/>
    <w:rsid w:val="008A6FB8"/>
    <w:rsid w:val="008B2F04"/>
    <w:rsid w:val="008B349C"/>
    <w:rsid w:val="008C0A3A"/>
    <w:rsid w:val="008C2215"/>
    <w:rsid w:val="008D48D8"/>
    <w:rsid w:val="008E0EB0"/>
    <w:rsid w:val="008F4E2D"/>
    <w:rsid w:val="00900E74"/>
    <w:rsid w:val="00905225"/>
    <w:rsid w:val="00907BB0"/>
    <w:rsid w:val="00915DA7"/>
    <w:rsid w:val="009201E2"/>
    <w:rsid w:val="00922659"/>
    <w:rsid w:val="00934963"/>
    <w:rsid w:val="00944662"/>
    <w:rsid w:val="00951F31"/>
    <w:rsid w:val="00962E38"/>
    <w:rsid w:val="009936F9"/>
    <w:rsid w:val="00995AF6"/>
    <w:rsid w:val="009A1E66"/>
    <w:rsid w:val="009A3E5E"/>
    <w:rsid w:val="009B3D70"/>
    <w:rsid w:val="009B438A"/>
    <w:rsid w:val="009D228D"/>
    <w:rsid w:val="009D4875"/>
    <w:rsid w:val="009E342A"/>
    <w:rsid w:val="009F5E7E"/>
    <w:rsid w:val="009F7AC9"/>
    <w:rsid w:val="00A07AAA"/>
    <w:rsid w:val="00A163D6"/>
    <w:rsid w:val="00A163E2"/>
    <w:rsid w:val="00A214EE"/>
    <w:rsid w:val="00A25FF3"/>
    <w:rsid w:val="00A27202"/>
    <w:rsid w:val="00A278E4"/>
    <w:rsid w:val="00A33473"/>
    <w:rsid w:val="00A37A45"/>
    <w:rsid w:val="00A448EA"/>
    <w:rsid w:val="00A47AA3"/>
    <w:rsid w:val="00A52A26"/>
    <w:rsid w:val="00A5619A"/>
    <w:rsid w:val="00A63C06"/>
    <w:rsid w:val="00A802D3"/>
    <w:rsid w:val="00A8405E"/>
    <w:rsid w:val="00A86F11"/>
    <w:rsid w:val="00A93278"/>
    <w:rsid w:val="00A93EEC"/>
    <w:rsid w:val="00AB1BAD"/>
    <w:rsid w:val="00AC01D6"/>
    <w:rsid w:val="00AE32B2"/>
    <w:rsid w:val="00AE5503"/>
    <w:rsid w:val="00AE6FA2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26D2"/>
    <w:rsid w:val="00B33BEF"/>
    <w:rsid w:val="00B373DD"/>
    <w:rsid w:val="00B40D05"/>
    <w:rsid w:val="00B57FC6"/>
    <w:rsid w:val="00B6570C"/>
    <w:rsid w:val="00B7129C"/>
    <w:rsid w:val="00B804B8"/>
    <w:rsid w:val="00B93003"/>
    <w:rsid w:val="00B938BA"/>
    <w:rsid w:val="00BA5A3E"/>
    <w:rsid w:val="00BA6BDD"/>
    <w:rsid w:val="00BD1FF8"/>
    <w:rsid w:val="00BD5953"/>
    <w:rsid w:val="00BE6266"/>
    <w:rsid w:val="00BF13B3"/>
    <w:rsid w:val="00C057DD"/>
    <w:rsid w:val="00C156B9"/>
    <w:rsid w:val="00C22306"/>
    <w:rsid w:val="00C333F4"/>
    <w:rsid w:val="00C376E3"/>
    <w:rsid w:val="00C52E1D"/>
    <w:rsid w:val="00C5311A"/>
    <w:rsid w:val="00C5506F"/>
    <w:rsid w:val="00C579A4"/>
    <w:rsid w:val="00C67B73"/>
    <w:rsid w:val="00C72C4F"/>
    <w:rsid w:val="00C76E47"/>
    <w:rsid w:val="00C85873"/>
    <w:rsid w:val="00C86949"/>
    <w:rsid w:val="00CA1780"/>
    <w:rsid w:val="00CB11C1"/>
    <w:rsid w:val="00CB4333"/>
    <w:rsid w:val="00CC2819"/>
    <w:rsid w:val="00CD00D1"/>
    <w:rsid w:val="00CD152E"/>
    <w:rsid w:val="00CE03AC"/>
    <w:rsid w:val="00CE17F7"/>
    <w:rsid w:val="00CF0224"/>
    <w:rsid w:val="00CF6E48"/>
    <w:rsid w:val="00D0278F"/>
    <w:rsid w:val="00D062C7"/>
    <w:rsid w:val="00D0726A"/>
    <w:rsid w:val="00D12458"/>
    <w:rsid w:val="00D12FB6"/>
    <w:rsid w:val="00D17257"/>
    <w:rsid w:val="00D2737F"/>
    <w:rsid w:val="00D31690"/>
    <w:rsid w:val="00D34E44"/>
    <w:rsid w:val="00D35B74"/>
    <w:rsid w:val="00D42BC7"/>
    <w:rsid w:val="00D43BFD"/>
    <w:rsid w:val="00D43FC1"/>
    <w:rsid w:val="00D45EDC"/>
    <w:rsid w:val="00D54B44"/>
    <w:rsid w:val="00D64A0F"/>
    <w:rsid w:val="00D674C6"/>
    <w:rsid w:val="00D81B03"/>
    <w:rsid w:val="00D8469C"/>
    <w:rsid w:val="00D936B0"/>
    <w:rsid w:val="00D963FF"/>
    <w:rsid w:val="00DA2560"/>
    <w:rsid w:val="00DB2360"/>
    <w:rsid w:val="00DB6C0F"/>
    <w:rsid w:val="00DD19D7"/>
    <w:rsid w:val="00DD2384"/>
    <w:rsid w:val="00DD598E"/>
    <w:rsid w:val="00DD5B6B"/>
    <w:rsid w:val="00DE0A65"/>
    <w:rsid w:val="00DF0D07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30936"/>
    <w:rsid w:val="00E463CF"/>
    <w:rsid w:val="00E66C84"/>
    <w:rsid w:val="00E76AD9"/>
    <w:rsid w:val="00E83FD0"/>
    <w:rsid w:val="00E872FB"/>
    <w:rsid w:val="00EA7165"/>
    <w:rsid w:val="00EB5689"/>
    <w:rsid w:val="00EB618A"/>
    <w:rsid w:val="00EB651B"/>
    <w:rsid w:val="00EB6EFA"/>
    <w:rsid w:val="00EC0E68"/>
    <w:rsid w:val="00EC12E0"/>
    <w:rsid w:val="00EC3B10"/>
    <w:rsid w:val="00ED1710"/>
    <w:rsid w:val="00ED187E"/>
    <w:rsid w:val="00ED488C"/>
    <w:rsid w:val="00EE1B90"/>
    <w:rsid w:val="00EE2B5A"/>
    <w:rsid w:val="00EF1220"/>
    <w:rsid w:val="00F01A7D"/>
    <w:rsid w:val="00F02FA8"/>
    <w:rsid w:val="00F141B1"/>
    <w:rsid w:val="00F1483E"/>
    <w:rsid w:val="00F202DE"/>
    <w:rsid w:val="00F25251"/>
    <w:rsid w:val="00F31807"/>
    <w:rsid w:val="00F35B2A"/>
    <w:rsid w:val="00F3602E"/>
    <w:rsid w:val="00F51697"/>
    <w:rsid w:val="00F5769F"/>
    <w:rsid w:val="00F646AC"/>
    <w:rsid w:val="00F66354"/>
    <w:rsid w:val="00F66F95"/>
    <w:rsid w:val="00F670A4"/>
    <w:rsid w:val="00F67731"/>
    <w:rsid w:val="00F727A0"/>
    <w:rsid w:val="00F74DCC"/>
    <w:rsid w:val="00F90A99"/>
    <w:rsid w:val="00F90EE5"/>
    <w:rsid w:val="00F95825"/>
    <w:rsid w:val="00FA266B"/>
    <w:rsid w:val="00FA4302"/>
    <w:rsid w:val="00FA6686"/>
    <w:rsid w:val="00FA66F0"/>
    <w:rsid w:val="00FB103B"/>
    <w:rsid w:val="00FB7BBE"/>
    <w:rsid w:val="00FC0658"/>
    <w:rsid w:val="00FD07E1"/>
    <w:rsid w:val="00FD49B9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zdrav.spb.ru/medical-organiz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E656-96CF-4ECA-986E-59021C8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Бирюков Игорь Сергеевич</cp:lastModifiedBy>
  <cp:revision>2</cp:revision>
  <cp:lastPrinted>2019-12-06T11:15:00Z</cp:lastPrinted>
  <dcterms:created xsi:type="dcterms:W3CDTF">2021-04-14T15:12:00Z</dcterms:created>
  <dcterms:modified xsi:type="dcterms:W3CDTF">2021-04-14T15:12:00Z</dcterms:modified>
</cp:coreProperties>
</file>