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9B" w:rsidRPr="0084379B" w:rsidRDefault="0084379B" w:rsidP="0084379B">
      <w:pPr>
        <w:spacing w:after="200" w:line="276" w:lineRule="auto"/>
        <w:jc w:val="righ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387"/>
      </w:tblGrid>
      <w:tr w:rsidR="008B2F04" w:rsidRPr="0029400E" w:rsidTr="0084379B">
        <w:tc>
          <w:tcPr>
            <w:tcW w:w="4502" w:type="dxa"/>
          </w:tcPr>
          <w:p w:rsidR="008B2F04" w:rsidRPr="00915E4A" w:rsidRDefault="008B2F04" w:rsidP="0006303C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915E4A">
              <w:rPr>
                <w:rFonts w:eastAsiaTheme="minorHAnsi"/>
                <w:i/>
                <w:lang w:eastAsia="en-US"/>
              </w:rPr>
              <w:t>ШТАМП МО</w:t>
            </w:r>
          </w:p>
        </w:tc>
        <w:tc>
          <w:tcPr>
            <w:tcW w:w="5387" w:type="dxa"/>
          </w:tcPr>
          <w:p w:rsidR="00894DCD" w:rsidRPr="0029400E" w:rsidRDefault="008B2F04" w:rsidP="00894DCD">
            <w:pPr>
              <w:widowControl w:val="0"/>
              <w:suppressAutoHyphens/>
              <w:jc w:val="right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 xml:space="preserve"> </w:t>
            </w:r>
            <w:r w:rsidR="00894DCD" w:rsidRPr="0029400E">
              <w:rPr>
                <w:rFonts w:eastAsia="SimSun"/>
                <w:lang w:eastAsia="hi-IN" w:bidi="hi-IN"/>
              </w:rPr>
              <w:t>Директору СПб ГБУЗ МИАЦ</w:t>
            </w:r>
          </w:p>
          <w:p w:rsidR="008B2F04" w:rsidRPr="0029400E" w:rsidRDefault="00894DCD" w:rsidP="00894DCD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  <w:t xml:space="preserve">  </w:t>
            </w:r>
            <w:proofErr w:type="spellStart"/>
            <w:r>
              <w:rPr>
                <w:rFonts w:eastAsia="SimSun"/>
                <w:lang w:eastAsia="hi-IN" w:bidi="hi-IN"/>
              </w:rPr>
              <w:t>Язенку</w:t>
            </w:r>
            <w:proofErr w:type="spellEnd"/>
            <w:r>
              <w:rPr>
                <w:rFonts w:eastAsia="SimSun"/>
                <w:lang w:eastAsia="hi-IN" w:bidi="hi-IN"/>
              </w:rPr>
              <w:t xml:space="preserve"> А.В</w:t>
            </w:r>
          </w:p>
        </w:tc>
      </w:tr>
    </w:tbl>
    <w:p w:rsidR="008B2F04" w:rsidRDefault="008B2F04" w:rsidP="008B2F04">
      <w:pPr>
        <w:jc w:val="right"/>
        <w:rPr>
          <w:sz w:val="28"/>
          <w:szCs w:val="28"/>
        </w:rPr>
      </w:pPr>
    </w:p>
    <w:p w:rsidR="008B2F04" w:rsidRDefault="008B2F04" w:rsidP="008B2F04"/>
    <w:p w:rsidR="008B2F04" w:rsidRDefault="008B2F04" w:rsidP="008B2F04"/>
    <w:p w:rsidR="008B2F04" w:rsidRDefault="008B2F04" w:rsidP="008B2F04">
      <w:pPr>
        <w:jc w:val="both"/>
      </w:pPr>
    </w:p>
    <w:p w:rsidR="008B2F04" w:rsidRDefault="008B2F04" w:rsidP="008B2F04">
      <w:pPr>
        <w:jc w:val="both"/>
      </w:pPr>
      <w:r w:rsidRPr="00230DD0">
        <w:t>Про</w:t>
      </w:r>
      <w:r>
        <w:t>шу</w:t>
      </w:r>
      <w:r w:rsidRPr="00230DD0">
        <w:t xml:space="preserve"> добавить</w:t>
      </w:r>
      <w:r>
        <w:t xml:space="preserve"> </w:t>
      </w:r>
      <w:r w:rsidRPr="00230DD0">
        <w:t>и проверить работоспособность новой площадки</w:t>
      </w:r>
      <w:r>
        <w:t xml:space="preserve"> </w:t>
      </w:r>
      <w:r w:rsidRPr="00230DD0">
        <w:t xml:space="preserve">по адресу:  </w:t>
      </w:r>
      <w:r>
        <w:t>_________________________________________________</w:t>
      </w:r>
      <w:r w:rsidRPr="00230DD0">
        <w:t xml:space="preserve"> для работы </w:t>
      </w:r>
      <w:r>
        <w:t>медицинской информационной системы</w:t>
      </w:r>
      <w:r w:rsidRPr="00230DD0">
        <w:t xml:space="preserve"> </w:t>
      </w:r>
      <w:r>
        <w:t>______________________________________________________</w:t>
      </w:r>
    </w:p>
    <w:p w:rsidR="008B2F04" w:rsidRDefault="008B2F04" w:rsidP="008B2F04">
      <w:pPr>
        <w:jc w:val="both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E866D2">
        <w:rPr>
          <w:vertAlign w:val="superscript"/>
        </w:rPr>
        <w:t>(наименование МИС</w:t>
      </w:r>
      <w:r w:rsidR="004F4F50">
        <w:rPr>
          <w:vertAlign w:val="superscript"/>
        </w:rPr>
        <w:t xml:space="preserve"> и разработчика</w:t>
      </w:r>
      <w:r w:rsidRPr="00E866D2">
        <w:rPr>
          <w:vertAlign w:val="superscript"/>
        </w:rPr>
        <w:t>)</w:t>
      </w:r>
      <w:r>
        <w:t xml:space="preserve"> </w:t>
      </w:r>
    </w:p>
    <w:p w:rsidR="008B2F04" w:rsidRDefault="008B2F04" w:rsidP="008B2F04">
      <w:pPr>
        <w:jc w:val="both"/>
      </w:pPr>
      <w:r>
        <w:t xml:space="preserve"> </w:t>
      </w:r>
      <w:r w:rsidRPr="00230DD0">
        <w:t xml:space="preserve">c </w:t>
      </w:r>
      <w:r>
        <w:t xml:space="preserve">подсистемой ГИС РЕГИЗ </w:t>
      </w:r>
      <w:r w:rsidRPr="005F36BA">
        <w:rPr>
          <w:b/>
        </w:rPr>
        <w:t xml:space="preserve">«Сервис записи </w:t>
      </w:r>
      <w:r w:rsidR="00894DCD">
        <w:rPr>
          <w:b/>
        </w:rPr>
        <w:t>на прием к врачу</w:t>
      </w:r>
      <w:r w:rsidRPr="005F36BA">
        <w:rPr>
          <w:b/>
        </w:rPr>
        <w:t>»</w:t>
      </w:r>
      <w:r>
        <w:t>.</w:t>
      </w:r>
    </w:p>
    <w:p w:rsidR="008B2F04" w:rsidRDefault="008B2F04" w:rsidP="008B2F04"/>
    <w:p w:rsidR="008B2F04" w:rsidRPr="00B904E2" w:rsidRDefault="008B2F04" w:rsidP="008B2F04">
      <w:r w:rsidRPr="00B904E2">
        <w:t>Дополнительная информация для подключения</w:t>
      </w:r>
      <w:r w:rsidR="003F2B0A" w:rsidRPr="003F2B0A">
        <w:rPr>
          <w:vertAlign w:val="superscript"/>
        </w:rPr>
        <w:t>1</w:t>
      </w:r>
      <w:r w:rsidRPr="00B904E2">
        <w:t>:</w:t>
      </w:r>
    </w:p>
    <w:p w:rsidR="008B2F04" w:rsidRPr="002B4F8D" w:rsidRDefault="008B2F04" w:rsidP="008B2F04">
      <w:pPr>
        <w:pStyle w:val="a7"/>
        <w:numPr>
          <w:ilvl w:val="0"/>
          <w:numId w:val="25"/>
        </w:numPr>
        <w:rPr>
          <w:color w:val="548DD4" w:themeColor="text2" w:themeTint="99"/>
        </w:rPr>
      </w:pPr>
      <w:proofErr w:type="gramStart"/>
      <w:r w:rsidRPr="00B904E2">
        <w:t>Ра</w:t>
      </w:r>
      <w:r>
        <w:t xml:space="preserve">йон расположения площадки медицинской организации: </w:t>
      </w:r>
      <w:r w:rsidRPr="002B4F8D">
        <w:rPr>
          <w:i/>
          <w:color w:val="548DD4" w:themeColor="text2" w:themeTint="99"/>
        </w:rPr>
        <w:t>(пример:</w:t>
      </w:r>
      <w:proofErr w:type="gramEnd"/>
      <w:r w:rsidRPr="002B4F8D">
        <w:rPr>
          <w:i/>
          <w:color w:val="548DD4" w:themeColor="text2" w:themeTint="99"/>
        </w:rPr>
        <w:t xml:space="preserve"> </w:t>
      </w:r>
      <w:proofErr w:type="gramStart"/>
      <w:r w:rsidRPr="002B4F8D">
        <w:rPr>
          <w:i/>
          <w:color w:val="548DD4" w:themeColor="text2" w:themeTint="99"/>
        </w:rPr>
        <w:t>Центральный)</w:t>
      </w:r>
      <w:proofErr w:type="gramEnd"/>
    </w:p>
    <w:p w:rsidR="008B2F04" w:rsidRDefault="008B2F04" w:rsidP="008B2F04">
      <w:pPr>
        <w:pStyle w:val="a7"/>
        <w:numPr>
          <w:ilvl w:val="0"/>
          <w:numId w:val="25"/>
        </w:numPr>
      </w:pPr>
      <w:r w:rsidRPr="00230DD0">
        <w:t>Полное официальное наименование площадки</w:t>
      </w:r>
      <w:r>
        <w:t xml:space="preserve">: </w:t>
      </w:r>
      <w:r w:rsidRPr="002B4F8D">
        <w:rPr>
          <w:i/>
          <w:color w:val="548DD4" w:themeColor="text2" w:themeTint="99"/>
        </w:rPr>
        <w:t xml:space="preserve">(пример: </w:t>
      </w:r>
      <w:r w:rsidR="007C0D7C" w:rsidRPr="007C0D7C">
        <w:rPr>
          <w:i/>
          <w:color w:val="548DD4" w:themeColor="text2" w:themeTint="99"/>
        </w:rPr>
        <w:t>СПб ГБУЗ "Городская больница №20</w:t>
      </w:r>
      <w:r w:rsidRPr="002B4F8D">
        <w:rPr>
          <w:i/>
          <w:color w:val="548DD4" w:themeColor="text2" w:themeTint="99"/>
        </w:rPr>
        <w:t>"</w:t>
      </w:r>
      <w:r>
        <w:rPr>
          <w:i/>
          <w:color w:val="548DD4" w:themeColor="text2" w:themeTint="99"/>
        </w:rPr>
        <w:t xml:space="preserve"> Поликлиническое отделение №</w:t>
      </w:r>
      <w:r w:rsidR="007C0D7C">
        <w:rPr>
          <w:i/>
          <w:color w:val="548DD4" w:themeColor="text2" w:themeTint="99"/>
        </w:rPr>
        <w:t>42</w:t>
      </w:r>
      <w:r>
        <w:rPr>
          <w:i/>
          <w:color w:val="548DD4" w:themeColor="text2" w:themeTint="99"/>
        </w:rPr>
        <w:t>)</w:t>
      </w:r>
    </w:p>
    <w:p w:rsidR="008B2F04" w:rsidRPr="002B4F8D" w:rsidRDefault="008B2F04" w:rsidP="008B2F04">
      <w:pPr>
        <w:pStyle w:val="a7"/>
        <w:numPr>
          <w:ilvl w:val="0"/>
          <w:numId w:val="25"/>
        </w:numPr>
        <w:rPr>
          <w:i/>
          <w:color w:val="548DD4" w:themeColor="text2" w:themeTint="99"/>
        </w:rPr>
      </w:pPr>
      <w:r w:rsidRPr="00230DD0">
        <w:t>Полное официальное наименование головного учреждения</w:t>
      </w:r>
      <w:r>
        <w:t>:</w:t>
      </w:r>
      <w:r w:rsidRPr="00230DD0">
        <w:t xml:space="preserve"> </w:t>
      </w:r>
      <w:r w:rsidRPr="002B4F8D">
        <w:rPr>
          <w:i/>
          <w:color w:val="548DD4" w:themeColor="text2" w:themeTint="99"/>
        </w:rPr>
        <w:t xml:space="preserve">(пример: </w:t>
      </w:r>
      <w:r w:rsidR="007C0D7C" w:rsidRPr="007C0D7C">
        <w:rPr>
          <w:i/>
          <w:color w:val="548DD4" w:themeColor="text2" w:themeTint="99"/>
        </w:rPr>
        <w:t>СПб ГБУЗ "Городская больница №20"</w:t>
      </w:r>
      <w:r>
        <w:rPr>
          <w:i/>
          <w:color w:val="548DD4" w:themeColor="text2" w:themeTint="99"/>
        </w:rPr>
        <w:t>)</w:t>
      </w:r>
    </w:p>
    <w:p w:rsidR="008B2F04" w:rsidRDefault="008B2F04" w:rsidP="008B2F04">
      <w:pPr>
        <w:pStyle w:val="a7"/>
        <w:numPr>
          <w:ilvl w:val="0"/>
          <w:numId w:val="25"/>
        </w:numPr>
      </w:pPr>
      <w:proofErr w:type="gramStart"/>
      <w:r w:rsidRPr="00230DD0">
        <w:t xml:space="preserve">Тип учреждения (из фильтра </w:t>
      </w:r>
      <w:hyperlink r:id="rId7" w:tgtFrame="_blank" w:history="1">
        <w:r w:rsidR="00A038EA">
          <w:rPr>
            <w:rStyle w:val="a3"/>
          </w:rPr>
          <w:t>https://gorzdrav.spb.ru/medical-organizations</w:t>
        </w:r>
      </w:hyperlink>
      <w:r w:rsidRPr="00230DD0">
        <w:t>)</w:t>
      </w:r>
      <w:r>
        <w:t xml:space="preserve">: </w:t>
      </w:r>
      <w:r>
        <w:rPr>
          <w:i/>
          <w:color w:val="548DD4" w:themeColor="text2" w:themeTint="99"/>
        </w:rPr>
        <w:t>(</w:t>
      </w:r>
      <w:r w:rsidRPr="002B4F8D">
        <w:rPr>
          <w:i/>
          <w:color w:val="548DD4" w:themeColor="text2" w:themeTint="99"/>
        </w:rPr>
        <w:t>пример:</w:t>
      </w:r>
      <w:proofErr w:type="gramEnd"/>
      <w:r w:rsidRPr="002B4F8D">
        <w:rPr>
          <w:i/>
          <w:color w:val="548DD4" w:themeColor="text2" w:themeTint="99"/>
        </w:rPr>
        <w:t xml:space="preserve"> </w:t>
      </w:r>
      <w:proofErr w:type="gramStart"/>
      <w:r w:rsidRPr="002B4F8D">
        <w:rPr>
          <w:i/>
          <w:color w:val="548DD4" w:themeColor="text2" w:themeTint="99"/>
        </w:rPr>
        <w:t>Поликлиники взрослые)</w:t>
      </w:r>
      <w:proofErr w:type="gramEnd"/>
    </w:p>
    <w:p w:rsidR="008B2F04" w:rsidRDefault="008B2F04" w:rsidP="008B2F04">
      <w:pPr>
        <w:pStyle w:val="a7"/>
        <w:numPr>
          <w:ilvl w:val="0"/>
          <w:numId w:val="25"/>
        </w:numPr>
      </w:pPr>
      <w:proofErr w:type="gramStart"/>
      <w:r w:rsidRPr="00230DD0">
        <w:t>Адрес с индексом</w:t>
      </w:r>
      <w:r>
        <w:t>, где ведется прием врача:</w:t>
      </w:r>
      <w:r w:rsidRPr="00230DD0">
        <w:t xml:space="preserve"> </w:t>
      </w:r>
      <w:r w:rsidRPr="002B4F8D">
        <w:rPr>
          <w:i/>
          <w:color w:val="548DD4" w:themeColor="text2" w:themeTint="99"/>
        </w:rPr>
        <w:t>(пример: 197706, Санкт-Петербург, г. Сестрорецк, ул. Борисова, д. 9, лит.</w:t>
      </w:r>
      <w:proofErr w:type="gramEnd"/>
      <w:r w:rsidRPr="002B4F8D">
        <w:rPr>
          <w:i/>
          <w:color w:val="548DD4" w:themeColor="text2" w:themeTint="99"/>
        </w:rPr>
        <w:t xml:space="preserve"> "А")</w:t>
      </w:r>
    </w:p>
    <w:p w:rsidR="008B2F04" w:rsidRDefault="008B2F04" w:rsidP="008B2F04">
      <w:pPr>
        <w:pStyle w:val="a7"/>
        <w:numPr>
          <w:ilvl w:val="0"/>
          <w:numId w:val="25"/>
        </w:numPr>
      </w:pPr>
      <w:r w:rsidRPr="00230DD0">
        <w:t xml:space="preserve">Телефон </w:t>
      </w:r>
      <w:r>
        <w:t xml:space="preserve">регистратуры или справочной службы: </w:t>
      </w:r>
      <w:r w:rsidRPr="00230DD0">
        <w:t>(</w:t>
      </w:r>
      <w:r w:rsidRPr="001B2BC8">
        <w:t>только один</w:t>
      </w:r>
      <w:r w:rsidRPr="00230DD0">
        <w:t xml:space="preserve">, </w:t>
      </w:r>
      <w:r w:rsidRPr="002B4F8D">
        <w:rPr>
          <w:i/>
          <w:color w:val="548DD4" w:themeColor="text2" w:themeTint="99"/>
        </w:rPr>
        <w:t>пример: 8 (812) 573-99-10)</w:t>
      </w:r>
    </w:p>
    <w:p w:rsidR="008B2F04" w:rsidRPr="002B4F8D" w:rsidRDefault="008B2F04" w:rsidP="008B2F04">
      <w:pPr>
        <w:pStyle w:val="a7"/>
        <w:numPr>
          <w:ilvl w:val="0"/>
          <w:numId w:val="25"/>
        </w:numPr>
        <w:rPr>
          <w:i/>
          <w:color w:val="548DD4" w:themeColor="text2" w:themeTint="99"/>
        </w:rPr>
      </w:pPr>
      <w:r w:rsidRPr="00230DD0">
        <w:t>e-</w:t>
      </w:r>
      <w:proofErr w:type="spellStart"/>
      <w:r w:rsidRPr="00230DD0">
        <w:t>mail</w:t>
      </w:r>
      <w:proofErr w:type="spellEnd"/>
      <w:r>
        <w:t>:</w:t>
      </w:r>
      <w:r w:rsidRPr="00230DD0">
        <w:t xml:space="preserve"> </w:t>
      </w:r>
      <w:r w:rsidR="007C0D7C">
        <w:rPr>
          <w:i/>
          <w:color w:val="548DD4" w:themeColor="text2" w:themeTint="99"/>
        </w:rPr>
        <w:t>(пример: b2</w:t>
      </w:r>
      <w:r w:rsidRPr="002B4F8D">
        <w:rPr>
          <w:i/>
          <w:color w:val="548DD4" w:themeColor="text2" w:themeTint="99"/>
        </w:rPr>
        <w:t>0@zdrav.spb.ru)</w:t>
      </w:r>
    </w:p>
    <w:p w:rsidR="008B2F04" w:rsidRDefault="008B2F04" w:rsidP="008B2F04">
      <w:pPr>
        <w:pStyle w:val="a7"/>
        <w:numPr>
          <w:ilvl w:val="0"/>
          <w:numId w:val="25"/>
        </w:numPr>
      </w:pPr>
      <w:r w:rsidRPr="00230DD0">
        <w:t xml:space="preserve">Ссылка на </w:t>
      </w:r>
      <w:proofErr w:type="spellStart"/>
      <w:r w:rsidRPr="00230DD0">
        <w:t>wsdl</w:t>
      </w:r>
      <w:proofErr w:type="spellEnd"/>
      <w:r>
        <w:t xml:space="preserve"> сервиса на стороне МИС</w:t>
      </w:r>
      <w:r w:rsidRPr="00230DD0">
        <w:t xml:space="preserve"> (данные разработчика МИС)</w:t>
      </w:r>
      <w:r>
        <w:t>:</w:t>
      </w:r>
    </w:p>
    <w:p w:rsidR="008B2F04" w:rsidRDefault="008B2F04" w:rsidP="008B2F04">
      <w:pPr>
        <w:pStyle w:val="a7"/>
        <w:numPr>
          <w:ilvl w:val="0"/>
          <w:numId w:val="25"/>
        </w:numPr>
      </w:pPr>
      <w:proofErr w:type="spellStart"/>
      <w:r w:rsidRPr="00230DD0">
        <w:t>idLPU</w:t>
      </w:r>
      <w:proofErr w:type="spellEnd"/>
      <w:r w:rsidRPr="00230DD0">
        <w:t xml:space="preserve"> в МИС (данные разработчика МИС)</w:t>
      </w:r>
      <w:r>
        <w:t>:</w:t>
      </w:r>
    </w:p>
    <w:p w:rsidR="008B2F04" w:rsidRPr="001B2BC8" w:rsidRDefault="008B2F04" w:rsidP="008B2F04">
      <w:pPr>
        <w:pStyle w:val="a7"/>
        <w:numPr>
          <w:ilvl w:val="0"/>
          <w:numId w:val="25"/>
        </w:numPr>
      </w:pPr>
      <w:r>
        <w:rPr>
          <w:lang w:val="en-US"/>
        </w:rPr>
        <w:t>ID</w:t>
      </w:r>
      <w:r w:rsidRPr="0038773C">
        <w:t xml:space="preserve"> </w:t>
      </w:r>
      <w:r>
        <w:t>площадки из Реестра МО Санкт-Петербурга</w:t>
      </w:r>
      <w:r w:rsidR="003F2B0A">
        <w:rPr>
          <w:vertAlign w:val="superscript"/>
        </w:rPr>
        <w:t>2</w:t>
      </w:r>
      <w:r>
        <w:t xml:space="preserve">: </w:t>
      </w:r>
      <w:r w:rsidRPr="002B4F8D">
        <w:rPr>
          <w:i/>
          <w:color w:val="548DD4" w:themeColor="text2" w:themeTint="99"/>
        </w:rPr>
        <w:t>(</w:t>
      </w:r>
      <w:r w:rsidR="00FD49B9" w:rsidRPr="001B2BC8">
        <w:t>только один</w:t>
      </w:r>
      <w:r w:rsidR="00FD49B9" w:rsidRPr="00230DD0">
        <w:t xml:space="preserve">, </w:t>
      </w:r>
      <w:r w:rsidRPr="002B4F8D">
        <w:rPr>
          <w:i/>
          <w:color w:val="548DD4" w:themeColor="text2" w:themeTint="99"/>
        </w:rPr>
        <w:t xml:space="preserve">пример, </w:t>
      </w:r>
      <w:r w:rsidRPr="002B4F8D">
        <w:rPr>
          <w:b/>
          <w:bCs/>
          <w:i/>
          <w:color w:val="548DD4" w:themeColor="text2" w:themeTint="99"/>
        </w:rPr>
        <w:t>6c34dc18-cab0-4e53-aba8-cea197f0ab5e)</w:t>
      </w:r>
    </w:p>
    <w:p w:rsidR="001B2BC8" w:rsidRPr="00FD49B9" w:rsidRDefault="001B2BC8" w:rsidP="001B2BC8">
      <w:pPr>
        <w:pStyle w:val="a7"/>
        <w:numPr>
          <w:ilvl w:val="0"/>
          <w:numId w:val="25"/>
        </w:numPr>
      </w:pPr>
      <w:r>
        <w:t xml:space="preserve">Режим обеспечения записи на площадке </w:t>
      </w:r>
      <w:r w:rsidRPr="0038773C">
        <w:rPr>
          <w:i/>
        </w:rPr>
        <w:t xml:space="preserve">(подчеркнуть </w:t>
      </w:r>
      <w:proofErr w:type="gramStart"/>
      <w:r w:rsidRPr="0038773C">
        <w:rPr>
          <w:i/>
        </w:rPr>
        <w:t>нужное</w:t>
      </w:r>
      <w:proofErr w:type="gramEnd"/>
      <w:r w:rsidRPr="0038773C">
        <w:rPr>
          <w:i/>
        </w:rPr>
        <w:t>)</w:t>
      </w:r>
      <w:r>
        <w:t>: свободная запись, запись по направлениям</w:t>
      </w:r>
    </w:p>
    <w:p w:rsidR="00FD49B9" w:rsidRPr="0038773C" w:rsidRDefault="00FD49B9" w:rsidP="003F2B0A">
      <w:pPr>
        <w:pStyle w:val="a7"/>
        <w:numPr>
          <w:ilvl w:val="0"/>
          <w:numId w:val="25"/>
        </w:numPr>
        <w:rPr>
          <w:rStyle w:val="af0"/>
          <w:b w:val="0"/>
          <w:bCs w:val="0"/>
        </w:rPr>
      </w:pPr>
      <w:r>
        <w:rPr>
          <w:lang w:val="en-US"/>
        </w:rPr>
        <w:t>OID</w:t>
      </w:r>
      <w:r w:rsidRPr="002B4F8D">
        <w:t xml:space="preserve"> </w:t>
      </w:r>
      <w:r>
        <w:t>МО из ФРМО</w:t>
      </w:r>
      <w:r w:rsidR="003F2B0A">
        <w:rPr>
          <w:vertAlign w:val="superscript"/>
        </w:rPr>
        <w:t>3</w:t>
      </w:r>
      <w:r>
        <w:t xml:space="preserve">: </w:t>
      </w:r>
      <w:r w:rsidRPr="002B4F8D">
        <w:rPr>
          <w:i/>
          <w:color w:val="548DD4" w:themeColor="text2" w:themeTint="99"/>
        </w:rPr>
        <w:t>(</w:t>
      </w:r>
      <w:r w:rsidRPr="001B2BC8">
        <w:t>только один</w:t>
      </w:r>
      <w:r w:rsidRPr="00230DD0">
        <w:t xml:space="preserve">, </w:t>
      </w:r>
      <w:r w:rsidRPr="002B4F8D">
        <w:rPr>
          <w:i/>
          <w:color w:val="548DD4" w:themeColor="text2" w:themeTint="99"/>
        </w:rPr>
        <w:t>пример:</w:t>
      </w:r>
      <w:r w:rsidRPr="002B4F8D">
        <w:t xml:space="preserve"> </w:t>
      </w:r>
      <w:r w:rsidRPr="00FD49B9">
        <w:rPr>
          <w:b/>
          <w:bCs/>
          <w:i/>
          <w:color w:val="548DD4" w:themeColor="text2" w:themeTint="99"/>
        </w:rPr>
        <w:t>1.2.643.5.1.13.13.12.2.77.7799</w:t>
      </w:r>
      <w:r>
        <w:rPr>
          <w:b/>
          <w:bCs/>
          <w:i/>
          <w:color w:val="548DD4" w:themeColor="text2" w:themeTint="99"/>
        </w:rPr>
        <w:t>)</w:t>
      </w:r>
    </w:p>
    <w:p w:rsidR="00FD49B9" w:rsidRPr="00FD49B9" w:rsidRDefault="00FD49B9" w:rsidP="00FD49B9">
      <w:pPr>
        <w:pStyle w:val="a7"/>
        <w:numPr>
          <w:ilvl w:val="0"/>
          <w:numId w:val="25"/>
        </w:numPr>
        <w:rPr>
          <w:rStyle w:val="af0"/>
          <w:b w:val="0"/>
          <w:bCs w:val="0"/>
        </w:rPr>
      </w:pPr>
      <w:r>
        <w:t>Сокращенное наименование МО из ФРМО</w:t>
      </w:r>
      <w:r w:rsidR="003F2B0A">
        <w:rPr>
          <w:vertAlign w:val="superscript"/>
        </w:rPr>
        <w:t>3</w:t>
      </w:r>
      <w:r>
        <w:t xml:space="preserve">: </w:t>
      </w:r>
      <w:r w:rsidRPr="00FD49B9">
        <w:rPr>
          <w:i/>
          <w:color w:val="548DD4" w:themeColor="text2" w:themeTint="99"/>
        </w:rPr>
        <w:t>(пример: СПб</w:t>
      </w:r>
      <w:r w:rsidR="007C0D7C">
        <w:rPr>
          <w:i/>
          <w:color w:val="548DD4" w:themeColor="text2" w:themeTint="99"/>
        </w:rPr>
        <w:t xml:space="preserve"> ГБУЗ "Городская больница №2</w:t>
      </w:r>
      <w:r w:rsidRPr="00FD49B9">
        <w:rPr>
          <w:i/>
          <w:color w:val="548DD4" w:themeColor="text2" w:themeTint="99"/>
        </w:rPr>
        <w:t>0")</w:t>
      </w:r>
    </w:p>
    <w:p w:rsidR="008B2F04" w:rsidRDefault="008B2F04" w:rsidP="008B2F04">
      <w:pPr>
        <w:pStyle w:val="a7"/>
        <w:numPr>
          <w:ilvl w:val="0"/>
          <w:numId w:val="25"/>
        </w:numPr>
      </w:pPr>
      <w:r>
        <w:rPr>
          <w:lang w:val="en-US"/>
        </w:rPr>
        <w:t>OID</w:t>
      </w:r>
      <w:r w:rsidRPr="002B4F8D">
        <w:t xml:space="preserve"> </w:t>
      </w:r>
      <w:r>
        <w:t>структурного подразделения из ФРМО</w:t>
      </w:r>
      <w:r w:rsidR="003F2B0A">
        <w:rPr>
          <w:vertAlign w:val="superscript"/>
        </w:rPr>
        <w:t>4</w:t>
      </w:r>
      <w:r>
        <w:t xml:space="preserve">: </w:t>
      </w:r>
    </w:p>
    <w:p w:rsidR="008B2F04" w:rsidRDefault="008B2F04" w:rsidP="008B2F04">
      <w:pPr>
        <w:pStyle w:val="a7"/>
        <w:rPr>
          <w:b/>
          <w:bCs/>
          <w:i/>
          <w:color w:val="548DD4" w:themeColor="text2" w:themeTint="99"/>
        </w:rPr>
      </w:pPr>
      <w:r w:rsidRPr="002B4F8D">
        <w:rPr>
          <w:i/>
          <w:color w:val="548DD4" w:themeColor="text2" w:themeTint="99"/>
        </w:rPr>
        <w:t>(</w:t>
      </w:r>
      <w:r w:rsidR="00FD49B9" w:rsidRPr="001B2BC8">
        <w:t>только один</w:t>
      </w:r>
      <w:r w:rsidR="00FD49B9" w:rsidRPr="00230DD0">
        <w:t xml:space="preserve">, </w:t>
      </w:r>
      <w:r w:rsidRPr="002B4F8D">
        <w:rPr>
          <w:i/>
          <w:color w:val="548DD4" w:themeColor="text2" w:themeTint="99"/>
        </w:rPr>
        <w:t>пример:</w:t>
      </w:r>
      <w:r w:rsidRPr="002B4F8D">
        <w:t xml:space="preserve"> </w:t>
      </w:r>
      <w:r w:rsidRPr="002B4F8D">
        <w:rPr>
          <w:b/>
          <w:bCs/>
          <w:i/>
          <w:color w:val="548DD4" w:themeColor="text2" w:themeTint="99"/>
        </w:rPr>
        <w:t>1.2.643.5.1.13.13.12.2.10.645.0.13645</w:t>
      </w:r>
      <w:r>
        <w:rPr>
          <w:b/>
          <w:bCs/>
          <w:i/>
          <w:color w:val="548DD4" w:themeColor="text2" w:themeTint="99"/>
        </w:rPr>
        <w:t>)</w:t>
      </w:r>
    </w:p>
    <w:p w:rsidR="00FD49B9" w:rsidRPr="003F2B0A" w:rsidRDefault="00FD49B9" w:rsidP="007C0D7C">
      <w:pPr>
        <w:pStyle w:val="a7"/>
        <w:numPr>
          <w:ilvl w:val="0"/>
          <w:numId w:val="25"/>
        </w:numPr>
      </w:pPr>
      <w:r>
        <w:rPr>
          <w:rStyle w:val="af0"/>
          <w:b w:val="0"/>
          <w:bCs w:val="0"/>
        </w:rPr>
        <w:t>Полное наименование структурного подразделения из ФРМО</w:t>
      </w:r>
      <w:r w:rsidR="003F2B0A">
        <w:rPr>
          <w:vertAlign w:val="superscript"/>
        </w:rPr>
        <w:t>4</w:t>
      </w:r>
      <w:r>
        <w:rPr>
          <w:rStyle w:val="af0"/>
          <w:b w:val="0"/>
          <w:bCs w:val="0"/>
        </w:rPr>
        <w:t xml:space="preserve">: </w:t>
      </w:r>
      <w:r w:rsidRPr="007C0D7C">
        <w:rPr>
          <w:i/>
          <w:color w:val="548DD4" w:themeColor="text2" w:themeTint="99"/>
        </w:rPr>
        <w:t>(</w:t>
      </w:r>
      <w:r w:rsidRPr="00FD49B9">
        <w:rPr>
          <w:i/>
          <w:color w:val="548DD4" w:themeColor="text2" w:themeTint="99"/>
        </w:rPr>
        <w:t xml:space="preserve">пример: </w:t>
      </w:r>
      <w:r w:rsidR="007C0D7C" w:rsidRPr="007C0D7C">
        <w:rPr>
          <w:i/>
          <w:color w:val="548DD4" w:themeColor="text2" w:themeTint="99"/>
        </w:rPr>
        <w:t>Поликлиническое отделение № 42</w:t>
      </w:r>
      <w:r w:rsidR="007C0D7C">
        <w:rPr>
          <w:i/>
          <w:color w:val="548DD4" w:themeColor="text2" w:themeTint="99"/>
        </w:rPr>
        <w:t>)</w:t>
      </w:r>
    </w:p>
    <w:p w:rsidR="003F2B0A" w:rsidRPr="003F2B0A" w:rsidRDefault="003F2B0A" w:rsidP="007C0D7C">
      <w:pPr>
        <w:pStyle w:val="a7"/>
        <w:numPr>
          <w:ilvl w:val="0"/>
          <w:numId w:val="25"/>
        </w:numPr>
      </w:pPr>
      <w:r>
        <w:rPr>
          <w:rStyle w:val="af0"/>
          <w:b w:val="0"/>
          <w:bCs w:val="0"/>
          <w:lang w:val="en-US"/>
        </w:rPr>
        <w:t>ID</w:t>
      </w:r>
      <w:r w:rsidRPr="003F2B0A">
        <w:rPr>
          <w:rStyle w:val="af0"/>
          <w:b w:val="0"/>
          <w:bCs w:val="0"/>
        </w:rPr>
        <w:t xml:space="preserve"> </w:t>
      </w:r>
      <w:r>
        <w:rPr>
          <w:rStyle w:val="af0"/>
          <w:b w:val="0"/>
          <w:bCs w:val="0"/>
        </w:rPr>
        <w:t>юридического лица МО из справочника ЕИС ЛПУ ТФОМС</w:t>
      </w:r>
      <w:r>
        <w:rPr>
          <w:vertAlign w:val="superscript"/>
        </w:rPr>
        <w:t>5</w:t>
      </w:r>
      <w:r>
        <w:rPr>
          <w:rStyle w:val="af0"/>
          <w:b w:val="0"/>
          <w:bCs w:val="0"/>
        </w:rPr>
        <w:t xml:space="preserve">: </w:t>
      </w:r>
      <w:r w:rsidRPr="003F2B0A">
        <w:rPr>
          <w:i/>
          <w:color w:val="548DD4" w:themeColor="text2" w:themeTint="99"/>
        </w:rPr>
        <w:t>(пример: 80)</w:t>
      </w:r>
    </w:p>
    <w:p w:rsidR="003F2B0A" w:rsidRPr="003F2B0A" w:rsidRDefault="003F2B0A" w:rsidP="003F2B0A">
      <w:pPr>
        <w:pStyle w:val="a7"/>
        <w:numPr>
          <w:ilvl w:val="0"/>
          <w:numId w:val="25"/>
        </w:numPr>
      </w:pPr>
      <w:r>
        <w:rPr>
          <w:rStyle w:val="af0"/>
          <w:b w:val="0"/>
          <w:bCs w:val="0"/>
          <w:lang w:val="en-US"/>
        </w:rPr>
        <w:t>ID</w:t>
      </w:r>
      <w:r w:rsidRPr="003F2B0A">
        <w:rPr>
          <w:rStyle w:val="af0"/>
          <w:b w:val="0"/>
          <w:bCs w:val="0"/>
        </w:rPr>
        <w:t xml:space="preserve"> </w:t>
      </w:r>
      <w:r>
        <w:rPr>
          <w:rStyle w:val="af0"/>
          <w:b w:val="0"/>
          <w:bCs w:val="0"/>
        </w:rPr>
        <w:t>подразделения МО из справочника ЕИС ЛПУ ТФОМС</w:t>
      </w:r>
      <w:r>
        <w:rPr>
          <w:vertAlign w:val="superscript"/>
        </w:rPr>
        <w:t>6</w:t>
      </w:r>
      <w:r>
        <w:rPr>
          <w:rStyle w:val="af0"/>
          <w:b w:val="0"/>
          <w:bCs w:val="0"/>
        </w:rPr>
        <w:t xml:space="preserve">: </w:t>
      </w:r>
      <w:r>
        <w:rPr>
          <w:i/>
          <w:color w:val="548DD4" w:themeColor="text2" w:themeTint="99"/>
        </w:rPr>
        <w:t xml:space="preserve">(пример: </w:t>
      </w:r>
      <w:r w:rsidRPr="003F2B0A">
        <w:rPr>
          <w:i/>
          <w:color w:val="548DD4" w:themeColor="text2" w:themeTint="99"/>
        </w:rPr>
        <w:t>12593)</w:t>
      </w:r>
    </w:p>
    <w:p w:rsidR="008B2F04" w:rsidRDefault="008B2F04" w:rsidP="008B2F04">
      <w:pPr>
        <w:pStyle w:val="a7"/>
        <w:numPr>
          <w:ilvl w:val="0"/>
          <w:numId w:val="25"/>
        </w:numPr>
      </w:pPr>
      <w:r w:rsidRPr="00230DD0">
        <w:t xml:space="preserve">Дата и время </w:t>
      </w:r>
      <w:r>
        <w:t>планируемого включения площадки:</w:t>
      </w:r>
    </w:p>
    <w:p w:rsidR="008B2F04" w:rsidRPr="00230DD0" w:rsidRDefault="008B2F04" w:rsidP="008B2F04">
      <w:pPr>
        <w:pStyle w:val="a7"/>
        <w:numPr>
          <w:ilvl w:val="0"/>
          <w:numId w:val="25"/>
        </w:numPr>
      </w:pPr>
      <w:r w:rsidRPr="00230DD0">
        <w:t xml:space="preserve">Контактное лицо: </w:t>
      </w:r>
      <w:r>
        <w:t xml:space="preserve">(ФИО, </w:t>
      </w:r>
      <w:r w:rsidR="00D12458">
        <w:t xml:space="preserve">должность, </w:t>
      </w:r>
      <w:r>
        <w:t>телефон, электронная почта)</w:t>
      </w:r>
      <w:r w:rsidR="00D12458">
        <w:t>:</w:t>
      </w:r>
    </w:p>
    <w:p w:rsidR="008B2F04" w:rsidRDefault="001B2BC8" w:rsidP="001B2BC8">
      <w:pPr>
        <w:rPr>
          <w:lang w:eastAsia="en-US"/>
        </w:rPr>
      </w:pPr>
      <w:r>
        <w:br/>
      </w:r>
      <w:r>
        <w:br/>
      </w:r>
    </w:p>
    <w:p w:rsidR="00D12458" w:rsidRPr="003635F1" w:rsidRDefault="00D12458" w:rsidP="008B2F04">
      <w:pPr>
        <w:jc w:val="center"/>
        <w:rPr>
          <w:lang w:eastAsia="en-US"/>
        </w:rPr>
      </w:pPr>
    </w:p>
    <w:p w:rsidR="008B2F04" w:rsidRPr="00376C3A" w:rsidRDefault="008B2F04" w:rsidP="008B2F04">
      <w:pPr>
        <w:jc w:val="both"/>
      </w:pPr>
      <w:r w:rsidRPr="00376C3A">
        <w:t>Руководитель</w:t>
      </w:r>
      <w:r w:rsidRPr="00376C3A">
        <w:tab/>
      </w:r>
      <w:r w:rsidRPr="00376C3A">
        <w:tab/>
      </w:r>
      <w:r w:rsidRPr="00376C3A">
        <w:tab/>
      </w:r>
      <w:r>
        <w:t xml:space="preserve">            </w:t>
      </w:r>
      <w:r w:rsidRPr="00376C3A">
        <w:t>________________</w:t>
      </w:r>
      <w:r w:rsidRPr="00376C3A">
        <w:tab/>
      </w:r>
      <w:r w:rsidRPr="00376C3A">
        <w:tab/>
      </w:r>
      <w:r>
        <w:t xml:space="preserve">     (расшифровка подписи)</w:t>
      </w:r>
    </w:p>
    <w:p w:rsidR="008B2F04" w:rsidRDefault="008B2F04" w:rsidP="008B2F04">
      <w:pPr>
        <w:jc w:val="right"/>
        <w:rPr>
          <w:lang w:eastAsia="en-US"/>
        </w:rPr>
      </w:pPr>
    </w:p>
    <w:p w:rsidR="008B2F04" w:rsidRPr="00F21C86" w:rsidRDefault="008B2F04" w:rsidP="008B2F04">
      <w:pPr>
        <w:jc w:val="right"/>
        <w:rPr>
          <w:lang w:eastAsia="en-US"/>
        </w:rPr>
      </w:pPr>
    </w:p>
    <w:p w:rsidR="008B2F04" w:rsidRDefault="008B2F04" w:rsidP="008B2F04">
      <w:pPr>
        <w:spacing w:after="200" w:line="276" w:lineRule="auto"/>
      </w:pPr>
      <w:r>
        <w:t>Дата:______________</w:t>
      </w:r>
    </w:p>
    <w:p w:rsidR="008B2F04" w:rsidRDefault="008B2F04" w:rsidP="008B2F04">
      <w:pPr>
        <w:spacing w:after="200" w:line="276" w:lineRule="auto"/>
        <w:jc w:val="right"/>
      </w:pPr>
    </w:p>
    <w:p w:rsidR="008B2F04" w:rsidRDefault="003F2B0A" w:rsidP="008B2F04">
      <w:pPr>
        <w:spacing w:line="276" w:lineRule="auto"/>
      </w:pPr>
      <w:r w:rsidRPr="003F2B0A">
        <w:rPr>
          <w:vertAlign w:val="superscript"/>
        </w:rPr>
        <w:t>1</w:t>
      </w:r>
      <w:r>
        <w:rPr>
          <w:vertAlign w:val="superscript"/>
        </w:rPr>
        <w:t xml:space="preserve"> </w:t>
      </w:r>
      <w:r w:rsidR="008B2F04">
        <w:t>- все поля обязательны для заполнения</w:t>
      </w:r>
    </w:p>
    <w:p w:rsidR="008B2F04" w:rsidRDefault="003F2B0A" w:rsidP="008B2F04">
      <w:pPr>
        <w:spacing w:line="276" w:lineRule="auto"/>
      </w:pPr>
      <w:r w:rsidRPr="003F2B0A">
        <w:rPr>
          <w:vertAlign w:val="superscript"/>
        </w:rPr>
        <w:lastRenderedPageBreak/>
        <w:t>2</w:t>
      </w:r>
      <w:r>
        <w:rPr>
          <w:vertAlign w:val="superscript"/>
        </w:rPr>
        <w:t xml:space="preserve"> </w:t>
      </w:r>
      <w:r w:rsidR="008B2F04">
        <w:t xml:space="preserve">- </w:t>
      </w:r>
      <w:hyperlink r:id="rId8" w:history="1">
        <w:r w:rsidR="00A038EA" w:rsidRPr="005935DA">
          <w:rPr>
            <w:rStyle w:val="a3"/>
          </w:rPr>
          <w:t>http://10.128.66.207:2226/nsiui/Dictionary/1.2.643.2.69.1.1.1.64</w:t>
        </w:r>
      </w:hyperlink>
      <w:r w:rsidR="00A038EA">
        <w:t xml:space="preserve"> </w:t>
      </w:r>
      <w:bookmarkStart w:id="0" w:name="_GoBack"/>
      <w:bookmarkEnd w:id="0"/>
    </w:p>
    <w:p w:rsidR="00FD49B9" w:rsidRDefault="003F2B0A" w:rsidP="00FD49B9">
      <w:pPr>
        <w:spacing w:line="276" w:lineRule="auto"/>
        <w:jc w:val="both"/>
      </w:pPr>
      <w:r w:rsidRPr="003F2B0A">
        <w:rPr>
          <w:vertAlign w:val="superscript"/>
        </w:rPr>
        <w:t>3</w:t>
      </w:r>
      <w:r>
        <w:t xml:space="preserve"> </w:t>
      </w:r>
      <w:r w:rsidR="00FD49B9">
        <w:t>- з</w:t>
      </w:r>
      <w:r w:rsidR="00FD49B9" w:rsidRPr="00FD49B9">
        <w:t xml:space="preserve">начение OID из кодификатора ФНСИ «Реестр медицинских организаций Российской Федерации» для МО, оказывающих услуги для прохождения профилактических осмотров, диспансеризации </w:t>
      </w:r>
      <w:r w:rsidR="00FD49B9">
        <w:t xml:space="preserve">- </w:t>
      </w:r>
      <w:hyperlink r:id="rId9" w:anchor="!/refbook/1.2.643.5.1.13.13.11.1461" w:history="1">
        <w:r w:rsidR="00FD49B9" w:rsidRPr="00301133">
          <w:rPr>
            <w:rStyle w:val="a3"/>
          </w:rPr>
          <w:t>https://nsi.rosminzdrav.ru/#!/refbook/1.2.643.5.1.13.13.11.1461</w:t>
        </w:r>
      </w:hyperlink>
    </w:p>
    <w:p w:rsidR="00C376E3" w:rsidRDefault="003F2B0A" w:rsidP="003F2B0A">
      <w:pPr>
        <w:spacing w:line="276" w:lineRule="auto"/>
        <w:jc w:val="both"/>
        <w:rPr>
          <w:rStyle w:val="a3"/>
        </w:rPr>
      </w:pPr>
      <w:r w:rsidRPr="003F2B0A">
        <w:rPr>
          <w:vertAlign w:val="superscript"/>
        </w:rPr>
        <w:t>4</w:t>
      </w:r>
      <w:r>
        <w:t xml:space="preserve"> </w:t>
      </w:r>
      <w:r w:rsidR="008B2F04">
        <w:t>-</w:t>
      </w:r>
      <w:r w:rsidR="00FD49B9" w:rsidRPr="00FD49B9">
        <w:t xml:space="preserve"> </w:t>
      </w:r>
      <w:r w:rsidR="00FD49B9">
        <w:t>з</w:t>
      </w:r>
      <w:r w:rsidR="00FD49B9" w:rsidRPr="00FD49B9">
        <w:t>начение OID из кодификатора ФНСИ «ФРМО. Справочник структурных подразделений» для подразделений МО, оказывающих услуги для прохождения профилактических осмотров, диспансеризации</w:t>
      </w:r>
      <w:r w:rsidR="00FD49B9">
        <w:t xml:space="preserve"> - </w:t>
      </w:r>
      <w:r w:rsidR="008B2F04">
        <w:t xml:space="preserve"> </w:t>
      </w:r>
      <w:hyperlink r:id="rId10" w:anchor="!/refbook/1.2.643.5.1.13.13.99.2.114" w:history="1">
        <w:r w:rsidR="008B2F04" w:rsidRPr="00301133">
          <w:rPr>
            <w:rStyle w:val="a3"/>
          </w:rPr>
          <w:t>https://nsi.rosminzdrav.ru/#!/refbook/1.2.643.5.1.13.13.99.2.114</w:t>
        </w:r>
      </w:hyperlink>
    </w:p>
    <w:p w:rsidR="003F2B0A" w:rsidRDefault="003F2B0A" w:rsidP="003F2B0A">
      <w:pPr>
        <w:spacing w:line="276" w:lineRule="auto"/>
        <w:jc w:val="both"/>
      </w:pPr>
      <w:r w:rsidRPr="003F2B0A">
        <w:rPr>
          <w:vertAlign w:val="superscript"/>
        </w:rPr>
        <w:t>5</w:t>
      </w:r>
      <w:r>
        <w:t xml:space="preserve"> - из справочника ЕИС ЛПУ (столбец </w:t>
      </w:r>
      <w:r w:rsidRPr="003F2B0A">
        <w:t>ID_JUR</w:t>
      </w:r>
      <w:r>
        <w:t>)</w:t>
      </w:r>
    </w:p>
    <w:p w:rsidR="003F2B0A" w:rsidRDefault="003F2B0A" w:rsidP="003F2B0A">
      <w:pPr>
        <w:spacing w:after="200" w:line="276" w:lineRule="auto"/>
        <w:jc w:val="both"/>
      </w:pPr>
      <w:r w:rsidRPr="003F2B0A">
        <w:rPr>
          <w:vertAlign w:val="superscript"/>
        </w:rPr>
        <w:t>6</w:t>
      </w:r>
      <w:r>
        <w:t xml:space="preserve"> - из справочника ЕИС ЛПУ (столбец </w:t>
      </w:r>
      <w:r w:rsidRPr="003F2B0A">
        <w:t>ID_LPU</w:t>
      </w:r>
      <w:r>
        <w:t>)</w:t>
      </w:r>
    </w:p>
    <w:p w:rsidR="003F2B0A" w:rsidRPr="008B2F04" w:rsidRDefault="003F2B0A" w:rsidP="00FD49B9">
      <w:pPr>
        <w:spacing w:after="200" w:line="276" w:lineRule="auto"/>
        <w:jc w:val="both"/>
      </w:pPr>
    </w:p>
    <w:sectPr w:rsidR="003F2B0A" w:rsidRPr="008B2F04" w:rsidSect="000F6038">
      <w:pgSz w:w="11906" w:h="16838"/>
      <w:pgMar w:top="709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14A"/>
    <w:multiLevelType w:val="hybridMultilevel"/>
    <w:tmpl w:val="855E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3181"/>
    <w:multiLevelType w:val="hybridMultilevel"/>
    <w:tmpl w:val="D876E12A"/>
    <w:lvl w:ilvl="0" w:tplc="B3540D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9208C3"/>
    <w:multiLevelType w:val="hybridMultilevel"/>
    <w:tmpl w:val="D1F2E948"/>
    <w:lvl w:ilvl="0" w:tplc="2D78985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906DA"/>
    <w:multiLevelType w:val="hybridMultilevel"/>
    <w:tmpl w:val="AF224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03437"/>
    <w:multiLevelType w:val="hybridMultilevel"/>
    <w:tmpl w:val="1B6E8F18"/>
    <w:lvl w:ilvl="0" w:tplc="447466B2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B14E7D"/>
    <w:multiLevelType w:val="hybridMultilevel"/>
    <w:tmpl w:val="2C9C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7031E"/>
    <w:multiLevelType w:val="hybridMultilevel"/>
    <w:tmpl w:val="C69C0454"/>
    <w:lvl w:ilvl="0" w:tplc="23ACC4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AED0863"/>
    <w:multiLevelType w:val="hybridMultilevel"/>
    <w:tmpl w:val="9D2A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40ED6"/>
    <w:multiLevelType w:val="hybridMultilevel"/>
    <w:tmpl w:val="9AC88A40"/>
    <w:lvl w:ilvl="0" w:tplc="9F4C8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D245AD"/>
    <w:multiLevelType w:val="hybridMultilevel"/>
    <w:tmpl w:val="952EA148"/>
    <w:lvl w:ilvl="0" w:tplc="6A0837D6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83742AB"/>
    <w:multiLevelType w:val="hybridMultilevel"/>
    <w:tmpl w:val="9E82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6495F"/>
    <w:multiLevelType w:val="hybridMultilevel"/>
    <w:tmpl w:val="CE7AD19E"/>
    <w:lvl w:ilvl="0" w:tplc="9580E7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3427B5"/>
    <w:multiLevelType w:val="hybridMultilevel"/>
    <w:tmpl w:val="D3CCCF6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B614AF8"/>
    <w:multiLevelType w:val="hybridMultilevel"/>
    <w:tmpl w:val="D5187B54"/>
    <w:lvl w:ilvl="0" w:tplc="B79C8522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D9587C"/>
    <w:multiLevelType w:val="hybridMultilevel"/>
    <w:tmpl w:val="9E2EC0C4"/>
    <w:lvl w:ilvl="0" w:tplc="890AC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38B692C"/>
    <w:multiLevelType w:val="hybridMultilevel"/>
    <w:tmpl w:val="3E4C52AE"/>
    <w:lvl w:ilvl="0" w:tplc="58508E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620D8"/>
    <w:multiLevelType w:val="hybridMultilevel"/>
    <w:tmpl w:val="D3CCCF6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9C9570B"/>
    <w:multiLevelType w:val="hybridMultilevel"/>
    <w:tmpl w:val="16EE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F32FD"/>
    <w:multiLevelType w:val="hybridMultilevel"/>
    <w:tmpl w:val="5FA6F01A"/>
    <w:lvl w:ilvl="0" w:tplc="BF1E5C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760EC"/>
    <w:multiLevelType w:val="hybridMultilevel"/>
    <w:tmpl w:val="3572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30D8E"/>
    <w:multiLevelType w:val="hybridMultilevel"/>
    <w:tmpl w:val="86061F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A366F1"/>
    <w:multiLevelType w:val="hybridMultilevel"/>
    <w:tmpl w:val="8DC2E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D2431"/>
    <w:multiLevelType w:val="hybridMultilevel"/>
    <w:tmpl w:val="8050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90E8D"/>
    <w:multiLevelType w:val="hybridMultilevel"/>
    <w:tmpl w:val="DA50A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35503"/>
    <w:multiLevelType w:val="hybridMultilevel"/>
    <w:tmpl w:val="376A2552"/>
    <w:lvl w:ilvl="0" w:tplc="205A89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56FBD"/>
    <w:multiLevelType w:val="hybridMultilevel"/>
    <w:tmpl w:val="2B860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1"/>
  </w:num>
  <w:num w:numId="4">
    <w:abstractNumId w:val="1"/>
  </w:num>
  <w:num w:numId="5">
    <w:abstractNumId w:val="16"/>
  </w:num>
  <w:num w:numId="6">
    <w:abstractNumId w:val="7"/>
  </w:num>
  <w:num w:numId="7">
    <w:abstractNumId w:val="9"/>
  </w:num>
  <w:num w:numId="8">
    <w:abstractNumId w:val="6"/>
  </w:num>
  <w:num w:numId="9">
    <w:abstractNumId w:val="12"/>
  </w:num>
  <w:num w:numId="10">
    <w:abstractNumId w:val="14"/>
  </w:num>
  <w:num w:numId="11">
    <w:abstractNumId w:val="4"/>
  </w:num>
  <w:num w:numId="12">
    <w:abstractNumId w:val="13"/>
  </w:num>
  <w:num w:numId="13">
    <w:abstractNumId w:val="18"/>
  </w:num>
  <w:num w:numId="14">
    <w:abstractNumId w:val="19"/>
  </w:num>
  <w:num w:numId="15">
    <w:abstractNumId w:val="2"/>
  </w:num>
  <w:num w:numId="16">
    <w:abstractNumId w:val="23"/>
  </w:num>
  <w:num w:numId="17">
    <w:abstractNumId w:val="10"/>
  </w:num>
  <w:num w:numId="18">
    <w:abstractNumId w:val="25"/>
  </w:num>
  <w:num w:numId="19">
    <w:abstractNumId w:val="8"/>
  </w:num>
  <w:num w:numId="20">
    <w:abstractNumId w:val="11"/>
  </w:num>
  <w:num w:numId="21">
    <w:abstractNumId w:val="3"/>
  </w:num>
  <w:num w:numId="22">
    <w:abstractNumId w:val="0"/>
  </w:num>
  <w:num w:numId="23">
    <w:abstractNumId w:val="20"/>
  </w:num>
  <w:num w:numId="24">
    <w:abstractNumId w:val="17"/>
  </w:num>
  <w:num w:numId="25">
    <w:abstractNumId w:val="1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62"/>
    <w:rsid w:val="0000184D"/>
    <w:rsid w:val="00013A4F"/>
    <w:rsid w:val="00020801"/>
    <w:rsid w:val="0003185C"/>
    <w:rsid w:val="00033931"/>
    <w:rsid w:val="000401CD"/>
    <w:rsid w:val="00042BE7"/>
    <w:rsid w:val="00044417"/>
    <w:rsid w:val="000475BD"/>
    <w:rsid w:val="00050A26"/>
    <w:rsid w:val="00053531"/>
    <w:rsid w:val="00086752"/>
    <w:rsid w:val="00094005"/>
    <w:rsid w:val="000974B9"/>
    <w:rsid w:val="000A11E9"/>
    <w:rsid w:val="000A66FE"/>
    <w:rsid w:val="000A6CBD"/>
    <w:rsid w:val="000B77A4"/>
    <w:rsid w:val="000D35A6"/>
    <w:rsid w:val="000D57C2"/>
    <w:rsid w:val="000D6052"/>
    <w:rsid w:val="000E6005"/>
    <w:rsid w:val="000F6038"/>
    <w:rsid w:val="0010287A"/>
    <w:rsid w:val="00102D94"/>
    <w:rsid w:val="001065A2"/>
    <w:rsid w:val="0012533C"/>
    <w:rsid w:val="00126939"/>
    <w:rsid w:val="0013459A"/>
    <w:rsid w:val="00135C7C"/>
    <w:rsid w:val="001377FB"/>
    <w:rsid w:val="001435BB"/>
    <w:rsid w:val="00150060"/>
    <w:rsid w:val="00152115"/>
    <w:rsid w:val="00162063"/>
    <w:rsid w:val="00164971"/>
    <w:rsid w:val="0016562F"/>
    <w:rsid w:val="00167438"/>
    <w:rsid w:val="001744A1"/>
    <w:rsid w:val="00181029"/>
    <w:rsid w:val="001811FF"/>
    <w:rsid w:val="00182F49"/>
    <w:rsid w:val="001A5E0F"/>
    <w:rsid w:val="001B2BC8"/>
    <w:rsid w:val="001B37B4"/>
    <w:rsid w:val="001B63A7"/>
    <w:rsid w:val="001C25A5"/>
    <w:rsid w:val="001C6DC3"/>
    <w:rsid w:val="001F5C5B"/>
    <w:rsid w:val="002066E2"/>
    <w:rsid w:val="002148AE"/>
    <w:rsid w:val="002266AA"/>
    <w:rsid w:val="002275A4"/>
    <w:rsid w:val="00233284"/>
    <w:rsid w:val="002433FA"/>
    <w:rsid w:val="00247AB7"/>
    <w:rsid w:val="00250D51"/>
    <w:rsid w:val="00260F92"/>
    <w:rsid w:val="00274030"/>
    <w:rsid w:val="00291998"/>
    <w:rsid w:val="0029283C"/>
    <w:rsid w:val="0029797A"/>
    <w:rsid w:val="002A19B2"/>
    <w:rsid w:val="002A2751"/>
    <w:rsid w:val="002A2C3E"/>
    <w:rsid w:val="002A55B5"/>
    <w:rsid w:val="002B1C4B"/>
    <w:rsid w:val="002B400A"/>
    <w:rsid w:val="002D033C"/>
    <w:rsid w:val="002E5499"/>
    <w:rsid w:val="002E75C9"/>
    <w:rsid w:val="002F48E4"/>
    <w:rsid w:val="00302609"/>
    <w:rsid w:val="0030712E"/>
    <w:rsid w:val="00315302"/>
    <w:rsid w:val="00316FCF"/>
    <w:rsid w:val="0031701B"/>
    <w:rsid w:val="00322824"/>
    <w:rsid w:val="00332B4E"/>
    <w:rsid w:val="00334C9D"/>
    <w:rsid w:val="00336FBA"/>
    <w:rsid w:val="00343240"/>
    <w:rsid w:val="003453BF"/>
    <w:rsid w:val="00346934"/>
    <w:rsid w:val="0034705E"/>
    <w:rsid w:val="00353667"/>
    <w:rsid w:val="00357BD3"/>
    <w:rsid w:val="00362D93"/>
    <w:rsid w:val="00366F96"/>
    <w:rsid w:val="003719F3"/>
    <w:rsid w:val="0037322E"/>
    <w:rsid w:val="0037667D"/>
    <w:rsid w:val="0038032F"/>
    <w:rsid w:val="00385986"/>
    <w:rsid w:val="003917DB"/>
    <w:rsid w:val="003963B0"/>
    <w:rsid w:val="003A74CB"/>
    <w:rsid w:val="003C1E59"/>
    <w:rsid w:val="003C551C"/>
    <w:rsid w:val="003D2455"/>
    <w:rsid w:val="003E422C"/>
    <w:rsid w:val="003F2B0A"/>
    <w:rsid w:val="00417805"/>
    <w:rsid w:val="0042540B"/>
    <w:rsid w:val="0043090D"/>
    <w:rsid w:val="0043418D"/>
    <w:rsid w:val="004420FB"/>
    <w:rsid w:val="00444E90"/>
    <w:rsid w:val="00446014"/>
    <w:rsid w:val="00446228"/>
    <w:rsid w:val="00450C0E"/>
    <w:rsid w:val="00453108"/>
    <w:rsid w:val="00457E40"/>
    <w:rsid w:val="00461478"/>
    <w:rsid w:val="00465849"/>
    <w:rsid w:val="00466B44"/>
    <w:rsid w:val="00470C97"/>
    <w:rsid w:val="00477BBB"/>
    <w:rsid w:val="004835B0"/>
    <w:rsid w:val="00487BF2"/>
    <w:rsid w:val="00496DAD"/>
    <w:rsid w:val="0049717B"/>
    <w:rsid w:val="004B0CC2"/>
    <w:rsid w:val="004C65E0"/>
    <w:rsid w:val="004D0194"/>
    <w:rsid w:val="004E21EE"/>
    <w:rsid w:val="004F4F50"/>
    <w:rsid w:val="004F502F"/>
    <w:rsid w:val="004F6DF4"/>
    <w:rsid w:val="00500BD3"/>
    <w:rsid w:val="00501A7F"/>
    <w:rsid w:val="005058AA"/>
    <w:rsid w:val="00505AD7"/>
    <w:rsid w:val="005077AF"/>
    <w:rsid w:val="00513D3B"/>
    <w:rsid w:val="0051538C"/>
    <w:rsid w:val="00516928"/>
    <w:rsid w:val="0051731D"/>
    <w:rsid w:val="005361B2"/>
    <w:rsid w:val="00547C4D"/>
    <w:rsid w:val="00557221"/>
    <w:rsid w:val="0056132A"/>
    <w:rsid w:val="00563AEB"/>
    <w:rsid w:val="00565CFC"/>
    <w:rsid w:val="00566CD8"/>
    <w:rsid w:val="00575CCA"/>
    <w:rsid w:val="00576D60"/>
    <w:rsid w:val="00582418"/>
    <w:rsid w:val="005866F4"/>
    <w:rsid w:val="0059495D"/>
    <w:rsid w:val="00597FF5"/>
    <w:rsid w:val="005A2961"/>
    <w:rsid w:val="005B0041"/>
    <w:rsid w:val="005B5243"/>
    <w:rsid w:val="005B6314"/>
    <w:rsid w:val="005D0896"/>
    <w:rsid w:val="005E0E58"/>
    <w:rsid w:val="005E19C0"/>
    <w:rsid w:val="005E7CE8"/>
    <w:rsid w:val="005F1AFF"/>
    <w:rsid w:val="005F44B7"/>
    <w:rsid w:val="00600462"/>
    <w:rsid w:val="0060118A"/>
    <w:rsid w:val="00610553"/>
    <w:rsid w:val="00615606"/>
    <w:rsid w:val="006179DF"/>
    <w:rsid w:val="00620257"/>
    <w:rsid w:val="00622483"/>
    <w:rsid w:val="0062269F"/>
    <w:rsid w:val="006270EA"/>
    <w:rsid w:val="00640C2D"/>
    <w:rsid w:val="00655B70"/>
    <w:rsid w:val="00663A2D"/>
    <w:rsid w:val="006665B7"/>
    <w:rsid w:val="00672184"/>
    <w:rsid w:val="00672D73"/>
    <w:rsid w:val="00676BD9"/>
    <w:rsid w:val="00685CA3"/>
    <w:rsid w:val="00687B23"/>
    <w:rsid w:val="0069072D"/>
    <w:rsid w:val="00691A59"/>
    <w:rsid w:val="00691B37"/>
    <w:rsid w:val="006A347E"/>
    <w:rsid w:val="006C04F8"/>
    <w:rsid w:val="006C5BFA"/>
    <w:rsid w:val="006D2B98"/>
    <w:rsid w:val="006D2E61"/>
    <w:rsid w:val="006D5AB3"/>
    <w:rsid w:val="006E20B8"/>
    <w:rsid w:val="006E65F4"/>
    <w:rsid w:val="006F477B"/>
    <w:rsid w:val="006F54A3"/>
    <w:rsid w:val="006F5ACB"/>
    <w:rsid w:val="007015EC"/>
    <w:rsid w:val="007038AA"/>
    <w:rsid w:val="007154BC"/>
    <w:rsid w:val="00715FAC"/>
    <w:rsid w:val="00717B2A"/>
    <w:rsid w:val="00724ECA"/>
    <w:rsid w:val="00741927"/>
    <w:rsid w:val="00747B0E"/>
    <w:rsid w:val="0076099E"/>
    <w:rsid w:val="00767F4E"/>
    <w:rsid w:val="00780473"/>
    <w:rsid w:val="00782789"/>
    <w:rsid w:val="00786D46"/>
    <w:rsid w:val="00795F88"/>
    <w:rsid w:val="007A2C87"/>
    <w:rsid w:val="007A322F"/>
    <w:rsid w:val="007A794F"/>
    <w:rsid w:val="007A7DAF"/>
    <w:rsid w:val="007B0980"/>
    <w:rsid w:val="007B2793"/>
    <w:rsid w:val="007B4585"/>
    <w:rsid w:val="007B6794"/>
    <w:rsid w:val="007C0D7C"/>
    <w:rsid w:val="007C37F2"/>
    <w:rsid w:val="007D44FA"/>
    <w:rsid w:val="007E3AE0"/>
    <w:rsid w:val="007E42C1"/>
    <w:rsid w:val="007F2CE8"/>
    <w:rsid w:val="00800466"/>
    <w:rsid w:val="00805ABB"/>
    <w:rsid w:val="0081079F"/>
    <w:rsid w:val="00811453"/>
    <w:rsid w:val="0082651A"/>
    <w:rsid w:val="00826A08"/>
    <w:rsid w:val="00833BAC"/>
    <w:rsid w:val="00835176"/>
    <w:rsid w:val="00835BE5"/>
    <w:rsid w:val="008372E5"/>
    <w:rsid w:val="0084379B"/>
    <w:rsid w:val="00844F9D"/>
    <w:rsid w:val="00846AFD"/>
    <w:rsid w:val="008473DC"/>
    <w:rsid w:val="00851BDE"/>
    <w:rsid w:val="0085798C"/>
    <w:rsid w:val="00870957"/>
    <w:rsid w:val="008746A1"/>
    <w:rsid w:val="00876502"/>
    <w:rsid w:val="0087700F"/>
    <w:rsid w:val="008862B2"/>
    <w:rsid w:val="0089190E"/>
    <w:rsid w:val="00893419"/>
    <w:rsid w:val="00894DCD"/>
    <w:rsid w:val="008A5560"/>
    <w:rsid w:val="008A6FB8"/>
    <w:rsid w:val="008B2F04"/>
    <w:rsid w:val="008B349C"/>
    <w:rsid w:val="008C0A3A"/>
    <w:rsid w:val="008C2215"/>
    <w:rsid w:val="008D48D8"/>
    <w:rsid w:val="008E0EB0"/>
    <w:rsid w:val="008F4E2D"/>
    <w:rsid w:val="00900E74"/>
    <w:rsid w:val="00905225"/>
    <w:rsid w:val="00907BB0"/>
    <w:rsid w:val="00915DA7"/>
    <w:rsid w:val="009201E2"/>
    <w:rsid w:val="00922659"/>
    <w:rsid w:val="00934963"/>
    <w:rsid w:val="00944662"/>
    <w:rsid w:val="00951F31"/>
    <w:rsid w:val="00962E38"/>
    <w:rsid w:val="009936F9"/>
    <w:rsid w:val="00995AF6"/>
    <w:rsid w:val="009A1E66"/>
    <w:rsid w:val="009A3E5E"/>
    <w:rsid w:val="009B3D70"/>
    <w:rsid w:val="009B438A"/>
    <w:rsid w:val="009D228D"/>
    <w:rsid w:val="009D4875"/>
    <w:rsid w:val="009E342A"/>
    <w:rsid w:val="009F5E7E"/>
    <w:rsid w:val="009F7AC9"/>
    <w:rsid w:val="00A038EA"/>
    <w:rsid w:val="00A07AAA"/>
    <w:rsid w:val="00A163D6"/>
    <w:rsid w:val="00A163E2"/>
    <w:rsid w:val="00A214EE"/>
    <w:rsid w:val="00A25FF3"/>
    <w:rsid w:val="00A27202"/>
    <w:rsid w:val="00A278E4"/>
    <w:rsid w:val="00A33473"/>
    <w:rsid w:val="00A37A45"/>
    <w:rsid w:val="00A448EA"/>
    <w:rsid w:val="00A47AA3"/>
    <w:rsid w:val="00A52A26"/>
    <w:rsid w:val="00A5619A"/>
    <w:rsid w:val="00A63C06"/>
    <w:rsid w:val="00A802D3"/>
    <w:rsid w:val="00A8405E"/>
    <w:rsid w:val="00A86F11"/>
    <w:rsid w:val="00A93278"/>
    <w:rsid w:val="00A93EEC"/>
    <w:rsid w:val="00AB1BAD"/>
    <w:rsid w:val="00AC01D6"/>
    <w:rsid w:val="00AE32B2"/>
    <w:rsid w:val="00AE5503"/>
    <w:rsid w:val="00AE6FA2"/>
    <w:rsid w:val="00B01638"/>
    <w:rsid w:val="00B04A37"/>
    <w:rsid w:val="00B12A69"/>
    <w:rsid w:val="00B13A5D"/>
    <w:rsid w:val="00B14D83"/>
    <w:rsid w:val="00B23EEC"/>
    <w:rsid w:val="00B24B54"/>
    <w:rsid w:val="00B302A7"/>
    <w:rsid w:val="00B31417"/>
    <w:rsid w:val="00B326D2"/>
    <w:rsid w:val="00B33BEF"/>
    <w:rsid w:val="00B373DD"/>
    <w:rsid w:val="00B40D05"/>
    <w:rsid w:val="00B57FC6"/>
    <w:rsid w:val="00B6570C"/>
    <w:rsid w:val="00B7129C"/>
    <w:rsid w:val="00B804B8"/>
    <w:rsid w:val="00B93003"/>
    <w:rsid w:val="00B938BA"/>
    <w:rsid w:val="00BA5A3E"/>
    <w:rsid w:val="00BA6BDD"/>
    <w:rsid w:val="00BD1FF8"/>
    <w:rsid w:val="00BD5953"/>
    <w:rsid w:val="00BE6266"/>
    <w:rsid w:val="00BF13B3"/>
    <w:rsid w:val="00C057DD"/>
    <w:rsid w:val="00C156B9"/>
    <w:rsid w:val="00C22306"/>
    <w:rsid w:val="00C333F4"/>
    <w:rsid w:val="00C376E3"/>
    <w:rsid w:val="00C52E1D"/>
    <w:rsid w:val="00C5311A"/>
    <w:rsid w:val="00C5506F"/>
    <w:rsid w:val="00C579A4"/>
    <w:rsid w:val="00C67B73"/>
    <w:rsid w:val="00C72C4F"/>
    <w:rsid w:val="00C76E47"/>
    <w:rsid w:val="00C85873"/>
    <w:rsid w:val="00C86949"/>
    <w:rsid w:val="00CA1780"/>
    <w:rsid w:val="00CB11C1"/>
    <w:rsid w:val="00CB4333"/>
    <w:rsid w:val="00CC2819"/>
    <w:rsid w:val="00CD00D1"/>
    <w:rsid w:val="00CD152E"/>
    <w:rsid w:val="00CE03AC"/>
    <w:rsid w:val="00CE17F7"/>
    <w:rsid w:val="00CF0224"/>
    <w:rsid w:val="00CF6E48"/>
    <w:rsid w:val="00D0278F"/>
    <w:rsid w:val="00D062C7"/>
    <w:rsid w:val="00D0726A"/>
    <w:rsid w:val="00D12458"/>
    <w:rsid w:val="00D12FB6"/>
    <w:rsid w:val="00D17257"/>
    <w:rsid w:val="00D2737F"/>
    <w:rsid w:val="00D31690"/>
    <w:rsid w:val="00D34E44"/>
    <w:rsid w:val="00D35B74"/>
    <w:rsid w:val="00D42BC7"/>
    <w:rsid w:val="00D43BFD"/>
    <w:rsid w:val="00D43FC1"/>
    <w:rsid w:val="00D45EDC"/>
    <w:rsid w:val="00D54B44"/>
    <w:rsid w:val="00D64A0F"/>
    <w:rsid w:val="00D674C6"/>
    <w:rsid w:val="00D81B03"/>
    <w:rsid w:val="00D8469C"/>
    <w:rsid w:val="00D936B0"/>
    <w:rsid w:val="00D963FF"/>
    <w:rsid w:val="00DA2560"/>
    <w:rsid w:val="00DB2360"/>
    <w:rsid w:val="00DB6C0F"/>
    <w:rsid w:val="00DD19D7"/>
    <w:rsid w:val="00DD2384"/>
    <w:rsid w:val="00DD598E"/>
    <w:rsid w:val="00DD5B6B"/>
    <w:rsid w:val="00DE0A65"/>
    <w:rsid w:val="00DF0D07"/>
    <w:rsid w:val="00DF53F7"/>
    <w:rsid w:val="00E01027"/>
    <w:rsid w:val="00E0232C"/>
    <w:rsid w:val="00E026F1"/>
    <w:rsid w:val="00E0535B"/>
    <w:rsid w:val="00E057B4"/>
    <w:rsid w:val="00E06FDF"/>
    <w:rsid w:val="00E13A47"/>
    <w:rsid w:val="00E26CBB"/>
    <w:rsid w:val="00E26D76"/>
    <w:rsid w:val="00E30936"/>
    <w:rsid w:val="00E463CF"/>
    <w:rsid w:val="00E66C84"/>
    <w:rsid w:val="00E76AD9"/>
    <w:rsid w:val="00E83FD0"/>
    <w:rsid w:val="00E872FB"/>
    <w:rsid w:val="00EA7165"/>
    <w:rsid w:val="00EB5689"/>
    <w:rsid w:val="00EB618A"/>
    <w:rsid w:val="00EB651B"/>
    <w:rsid w:val="00EB6EFA"/>
    <w:rsid w:val="00EC0E68"/>
    <w:rsid w:val="00EC12E0"/>
    <w:rsid w:val="00EC3B10"/>
    <w:rsid w:val="00ED1710"/>
    <w:rsid w:val="00ED187E"/>
    <w:rsid w:val="00ED488C"/>
    <w:rsid w:val="00EE1B90"/>
    <w:rsid w:val="00EE2B5A"/>
    <w:rsid w:val="00EF1220"/>
    <w:rsid w:val="00F01A7D"/>
    <w:rsid w:val="00F02FA8"/>
    <w:rsid w:val="00F141B1"/>
    <w:rsid w:val="00F1483E"/>
    <w:rsid w:val="00F202DE"/>
    <w:rsid w:val="00F25251"/>
    <w:rsid w:val="00F31807"/>
    <w:rsid w:val="00F35B2A"/>
    <w:rsid w:val="00F3602E"/>
    <w:rsid w:val="00F51697"/>
    <w:rsid w:val="00F5769F"/>
    <w:rsid w:val="00F646AC"/>
    <w:rsid w:val="00F66354"/>
    <w:rsid w:val="00F66F95"/>
    <w:rsid w:val="00F670A4"/>
    <w:rsid w:val="00F67731"/>
    <w:rsid w:val="00F727A0"/>
    <w:rsid w:val="00F90A99"/>
    <w:rsid w:val="00F90EE5"/>
    <w:rsid w:val="00F95825"/>
    <w:rsid w:val="00FA266B"/>
    <w:rsid w:val="00FA4302"/>
    <w:rsid w:val="00FA6686"/>
    <w:rsid w:val="00FA66F0"/>
    <w:rsid w:val="00FB103B"/>
    <w:rsid w:val="00FB7BBE"/>
    <w:rsid w:val="00FC0658"/>
    <w:rsid w:val="00FD07E1"/>
    <w:rsid w:val="00FD49B9"/>
    <w:rsid w:val="00FD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65A2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600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1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4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66F9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F54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F54A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F5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54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F54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1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rsid w:val="00450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rsid w:val="00597FF5"/>
    <w:pPr>
      <w:spacing w:before="100" w:beforeAutospacing="1" w:after="100" w:afterAutospacing="1"/>
    </w:pPr>
    <w:rPr>
      <w:rFonts w:eastAsiaTheme="minorHAnsi"/>
    </w:rPr>
  </w:style>
  <w:style w:type="paragraph" w:customStyle="1" w:styleId="msolistparagraphmailrucssattributepostfix">
    <w:name w:val="msolistparagraph_mailru_css_attribute_postfix"/>
    <w:basedOn w:val="a"/>
    <w:rsid w:val="00597FF5"/>
    <w:pPr>
      <w:spacing w:before="100" w:beforeAutospacing="1" w:after="100" w:afterAutospacing="1"/>
    </w:pPr>
    <w:rPr>
      <w:rFonts w:eastAsiaTheme="minorHAnsi"/>
    </w:rPr>
  </w:style>
  <w:style w:type="paragraph" w:styleId="ad">
    <w:name w:val="Body Text"/>
    <w:basedOn w:val="a"/>
    <w:link w:val="ae"/>
    <w:uiPriority w:val="99"/>
    <w:rsid w:val="00A214EE"/>
    <w:pPr>
      <w:spacing w:before="120" w:line="360" w:lineRule="auto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rsid w:val="00A214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аголовок колонки"/>
    <w:basedOn w:val="ad"/>
    <w:qFormat/>
    <w:rsid w:val="00A214EE"/>
    <w:pPr>
      <w:keepNext/>
      <w:tabs>
        <w:tab w:val="num" w:pos="360"/>
      </w:tabs>
      <w:spacing w:before="0"/>
      <w:jc w:val="center"/>
    </w:pPr>
    <w:rPr>
      <w:sz w:val="24"/>
    </w:rPr>
  </w:style>
  <w:style w:type="character" w:styleId="af0">
    <w:name w:val="Strong"/>
    <w:basedOn w:val="a0"/>
    <w:uiPriority w:val="22"/>
    <w:qFormat/>
    <w:rsid w:val="008B2F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65A2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600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1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4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66F95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F54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F54A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F5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54A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F54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1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rsid w:val="00450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rsid w:val="00597FF5"/>
    <w:pPr>
      <w:spacing w:before="100" w:beforeAutospacing="1" w:after="100" w:afterAutospacing="1"/>
    </w:pPr>
    <w:rPr>
      <w:rFonts w:eastAsiaTheme="minorHAnsi"/>
    </w:rPr>
  </w:style>
  <w:style w:type="paragraph" w:customStyle="1" w:styleId="msolistparagraphmailrucssattributepostfix">
    <w:name w:val="msolistparagraph_mailru_css_attribute_postfix"/>
    <w:basedOn w:val="a"/>
    <w:rsid w:val="00597FF5"/>
    <w:pPr>
      <w:spacing w:before="100" w:beforeAutospacing="1" w:after="100" w:afterAutospacing="1"/>
    </w:pPr>
    <w:rPr>
      <w:rFonts w:eastAsiaTheme="minorHAnsi"/>
    </w:rPr>
  </w:style>
  <w:style w:type="paragraph" w:styleId="ad">
    <w:name w:val="Body Text"/>
    <w:basedOn w:val="a"/>
    <w:link w:val="ae"/>
    <w:uiPriority w:val="99"/>
    <w:rsid w:val="00A214EE"/>
    <w:pPr>
      <w:spacing w:before="120" w:line="360" w:lineRule="auto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rsid w:val="00A214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аголовок колонки"/>
    <w:basedOn w:val="ad"/>
    <w:qFormat/>
    <w:rsid w:val="00A214EE"/>
    <w:pPr>
      <w:keepNext/>
      <w:tabs>
        <w:tab w:val="num" w:pos="360"/>
      </w:tabs>
      <w:spacing w:before="0"/>
      <w:jc w:val="center"/>
    </w:pPr>
    <w:rPr>
      <w:sz w:val="24"/>
    </w:rPr>
  </w:style>
  <w:style w:type="character" w:styleId="af0">
    <w:name w:val="Strong"/>
    <w:basedOn w:val="a0"/>
    <w:uiPriority w:val="22"/>
    <w:qFormat/>
    <w:rsid w:val="008B2F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209">
      <w:bodyDiv w:val="1"/>
      <w:marLeft w:val="600"/>
      <w:marRight w:val="60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68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0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3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28.66.207:2226/nsiui/Dictionary/1.2.643.2.69.1.1.1.64" TargetMode="External"/><Relationship Id="rId3" Type="http://schemas.openxmlformats.org/officeDocument/2006/relationships/styles" Target="styles.xml"/><Relationship Id="rId7" Type="http://schemas.openxmlformats.org/officeDocument/2006/relationships/hyperlink" Target="https://gorzdrav.spb.ru/medical-organization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si.rosminzdra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si.rosminzdra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ganE\Documents\&#1064;&#1072;&#1073;&#1083;&#1086;&#1085;&#1099;\&#1064;&#1072;&#1073;&#1083;&#1086;&#1085;%20&#1087;&#1080;&#1089;&#1100;&#1084;&#1072;%20&#1054;&#1088;&#1083;&#1086;&#1074;&#1072;%20&#1050;&#1086;&#1083;&#1072;&#1073;&#1091;&#1090;&#1080;&#1085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DD479-7734-4407-BBE2-EDD4F1E5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Орлова Колабутину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Евгений Игоревич</dc:creator>
  <cp:lastModifiedBy>Бирюков Игорь Сергеевич</cp:lastModifiedBy>
  <cp:revision>2</cp:revision>
  <cp:lastPrinted>2019-12-06T11:15:00Z</cp:lastPrinted>
  <dcterms:created xsi:type="dcterms:W3CDTF">2021-04-14T14:50:00Z</dcterms:created>
  <dcterms:modified xsi:type="dcterms:W3CDTF">2021-04-14T14:50:00Z</dcterms:modified>
</cp:coreProperties>
</file>